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43" w:rsidRPr="00610343" w:rsidRDefault="00610343" w:rsidP="00453F2A">
      <w:pPr>
        <w:pStyle w:val="Header"/>
        <w:tabs>
          <w:tab w:val="clear" w:pos="4320"/>
          <w:tab w:val="clear" w:pos="8640"/>
          <w:tab w:val="left" w:pos="1440"/>
        </w:tabs>
        <w:rPr>
          <w:b/>
          <w:smallCaps/>
        </w:rPr>
      </w:pPr>
      <w:r w:rsidRPr="00610343">
        <w:rPr>
          <w:b/>
          <w:smallCaps/>
        </w:rPr>
        <w:t>To:</w:t>
      </w:r>
      <w:r w:rsidR="00F43541">
        <w:rPr>
          <w:b/>
          <w:smallCaps/>
        </w:rPr>
        <w:tab/>
      </w:r>
      <w:r w:rsidR="00705312">
        <w:rPr>
          <w:b/>
          <w:smallCaps/>
        </w:rPr>
        <w:t xml:space="preserve">Classified </w:t>
      </w:r>
      <w:r w:rsidR="00BA337E">
        <w:rPr>
          <w:b/>
          <w:smallCaps/>
        </w:rPr>
        <w:t>Staff</w:t>
      </w:r>
      <w:r w:rsidR="00F43541">
        <w:rPr>
          <w:b/>
          <w:smallCaps/>
        </w:rPr>
        <w:tab/>
      </w:r>
      <w:r w:rsidR="00F43541">
        <w:rPr>
          <w:b/>
          <w:smallCaps/>
        </w:rPr>
        <w:tab/>
      </w:r>
      <w:r w:rsidR="00F43541">
        <w:rPr>
          <w:b/>
          <w:smallCaps/>
        </w:rPr>
        <w:tab/>
      </w:r>
      <w:r w:rsidR="00F43541">
        <w:rPr>
          <w:b/>
          <w:smallCaps/>
        </w:rPr>
        <w:tab/>
      </w:r>
    </w:p>
    <w:p w:rsidR="00610343" w:rsidRPr="00610343" w:rsidRDefault="00610343" w:rsidP="0038640F">
      <w:pPr>
        <w:pStyle w:val="Header"/>
        <w:tabs>
          <w:tab w:val="clear" w:pos="4320"/>
          <w:tab w:val="clear" w:pos="8640"/>
          <w:tab w:val="left" w:pos="1080"/>
        </w:tabs>
        <w:rPr>
          <w:b/>
          <w:smallCaps/>
        </w:rPr>
      </w:pPr>
    </w:p>
    <w:p w:rsidR="00610343" w:rsidRPr="00610343" w:rsidRDefault="00610343" w:rsidP="00453F2A">
      <w:pPr>
        <w:pStyle w:val="Header"/>
        <w:tabs>
          <w:tab w:val="clear" w:pos="4320"/>
          <w:tab w:val="clear" w:pos="8640"/>
          <w:tab w:val="left" w:pos="1440"/>
        </w:tabs>
        <w:rPr>
          <w:b/>
          <w:smallCaps/>
        </w:rPr>
      </w:pPr>
      <w:r w:rsidRPr="00610343">
        <w:rPr>
          <w:b/>
          <w:smallCaps/>
        </w:rPr>
        <w:t>From:</w:t>
      </w:r>
      <w:r w:rsidR="00F43541">
        <w:rPr>
          <w:b/>
          <w:smallCaps/>
        </w:rPr>
        <w:tab/>
      </w:r>
      <w:r w:rsidR="003A5C9F">
        <w:rPr>
          <w:b/>
          <w:smallCaps/>
        </w:rPr>
        <w:t>Meagan Hawley-Stone</w:t>
      </w:r>
      <w:r w:rsidR="00453F2A">
        <w:rPr>
          <w:b/>
          <w:smallCaps/>
        </w:rPr>
        <w:t xml:space="preserve"> </w:t>
      </w:r>
      <w:r w:rsidR="00F43541">
        <w:rPr>
          <w:b/>
          <w:smallCaps/>
        </w:rPr>
        <w:tab/>
      </w:r>
    </w:p>
    <w:p w:rsidR="00610343" w:rsidRPr="00610343" w:rsidRDefault="00610343" w:rsidP="0038640F">
      <w:pPr>
        <w:pStyle w:val="Header"/>
        <w:tabs>
          <w:tab w:val="clear" w:pos="4320"/>
          <w:tab w:val="clear" w:pos="8640"/>
          <w:tab w:val="left" w:pos="1080"/>
        </w:tabs>
        <w:rPr>
          <w:b/>
          <w:smallCaps/>
        </w:rPr>
      </w:pPr>
    </w:p>
    <w:p w:rsidR="00610343" w:rsidRDefault="00453F2A" w:rsidP="00EA6C09">
      <w:pPr>
        <w:pStyle w:val="Header"/>
        <w:tabs>
          <w:tab w:val="clear" w:pos="8640"/>
          <w:tab w:val="left" w:pos="1440"/>
          <w:tab w:val="left" w:pos="2160"/>
          <w:tab w:val="left" w:pos="3240"/>
          <w:tab w:val="left" w:pos="4320"/>
          <w:tab w:val="left" w:pos="5385"/>
          <w:tab w:val="left" w:pos="8535"/>
        </w:tabs>
        <w:rPr>
          <w:b/>
          <w:smallCaps/>
        </w:rPr>
      </w:pPr>
      <w:r>
        <w:rPr>
          <w:b/>
          <w:smallCaps/>
        </w:rPr>
        <w:t>Subject</w:t>
      </w:r>
      <w:r w:rsidR="00610343" w:rsidRPr="00610343">
        <w:rPr>
          <w:b/>
          <w:smallCaps/>
        </w:rPr>
        <w:t>:</w:t>
      </w:r>
      <w:r w:rsidR="00F43541">
        <w:rPr>
          <w:b/>
          <w:smallCaps/>
        </w:rPr>
        <w:tab/>
      </w:r>
      <w:r w:rsidR="00705312">
        <w:rPr>
          <w:b/>
          <w:smallCaps/>
        </w:rPr>
        <w:t>Classified</w:t>
      </w:r>
      <w:r w:rsidR="00CD6AFE">
        <w:rPr>
          <w:b/>
          <w:smallCaps/>
        </w:rPr>
        <w:t xml:space="preserve"> Positions</w:t>
      </w:r>
      <w:r w:rsidR="00F43541">
        <w:rPr>
          <w:b/>
          <w:smallCaps/>
        </w:rPr>
        <w:tab/>
      </w:r>
      <w:r w:rsidR="00286C3E">
        <w:rPr>
          <w:b/>
          <w:smallCaps/>
        </w:rPr>
        <w:tab/>
      </w:r>
      <w:r w:rsidR="00EA6C09">
        <w:rPr>
          <w:b/>
          <w:smallCaps/>
        </w:rPr>
        <w:tab/>
      </w:r>
    </w:p>
    <w:p w:rsidR="00610343" w:rsidRPr="00610343" w:rsidRDefault="00610343" w:rsidP="00F43541">
      <w:pPr>
        <w:pStyle w:val="Header"/>
        <w:tabs>
          <w:tab w:val="clear" w:pos="4320"/>
          <w:tab w:val="clear" w:pos="8640"/>
          <w:tab w:val="left" w:pos="1080"/>
        </w:tabs>
        <w:rPr>
          <w:b/>
          <w:smallCaps/>
        </w:rPr>
      </w:pPr>
    </w:p>
    <w:p w:rsidR="00610343" w:rsidRPr="00BE129F" w:rsidRDefault="00345DFC" w:rsidP="00F43541">
      <w:pPr>
        <w:pStyle w:val="Header"/>
        <w:tabs>
          <w:tab w:val="clear" w:pos="4320"/>
          <w:tab w:val="clear" w:pos="8640"/>
          <w:tab w:val="left" w:pos="1080"/>
        </w:tabs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52070</wp:posOffset>
                </wp:positionV>
                <wp:extent cx="6924675" cy="57150"/>
                <wp:effectExtent l="9525" t="10795" r="952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57150"/>
                          <a:chOff x="660" y="3346"/>
                          <a:chExt cx="10905" cy="9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660" y="3346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660" y="3436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660" y="339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pt;margin-top:4.1pt;width:545.25pt;height:4.5pt;z-index:251657728" coordorigin="660,3346" coordsize="1090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">
                <v:line id="Line 3" o:spid="_x0000_s1027" style="position:absolute;visibility:visible;mso-wrap-style:square" from="660,3346" to="11565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660,3436" to="11565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5" o:spid="_x0000_s1029" style="position:absolute;visibility:visible;mso-wrap-style:square" from="660,3391" to="11565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</w:p>
    <w:p w:rsidR="00614B86" w:rsidRPr="00FE1FB9" w:rsidRDefault="00C12BB1" w:rsidP="00614B86">
      <w:pPr>
        <w:autoSpaceDE w:val="0"/>
        <w:autoSpaceDN w:val="0"/>
        <w:adjustRightInd w:val="0"/>
        <w:jc w:val="both"/>
        <w:rPr>
          <w:rFonts w:cs="Bookman Old Style"/>
          <w:color w:val="000000"/>
          <w:sz w:val="22"/>
          <w:szCs w:val="22"/>
        </w:rPr>
      </w:pPr>
      <w:r>
        <w:rPr>
          <w:rFonts w:cs="Bookman Old Style"/>
          <w:color w:val="000000"/>
          <w:sz w:val="22"/>
          <w:szCs w:val="22"/>
        </w:rPr>
        <w:t xml:space="preserve">The following positions </w:t>
      </w:r>
      <w:r w:rsidR="00C9792F">
        <w:rPr>
          <w:rFonts w:cs="Bookman Old Style"/>
          <w:color w:val="000000"/>
          <w:sz w:val="22"/>
          <w:szCs w:val="22"/>
        </w:rPr>
        <w:t>are</w:t>
      </w:r>
      <w:r w:rsidR="00705312">
        <w:rPr>
          <w:rFonts w:cs="Bookman Old Style"/>
          <w:color w:val="000000"/>
          <w:sz w:val="22"/>
          <w:szCs w:val="22"/>
        </w:rPr>
        <w:t xml:space="preserve"> available within the District</w:t>
      </w:r>
      <w:r w:rsidR="00614B86" w:rsidRPr="00FE1FB9">
        <w:rPr>
          <w:rFonts w:cs="Bookman Old Style"/>
          <w:color w:val="000000"/>
          <w:sz w:val="22"/>
          <w:szCs w:val="22"/>
        </w:rPr>
        <w:t>.</w:t>
      </w:r>
      <w:r>
        <w:rPr>
          <w:rFonts w:cs="Bookman Old Style"/>
          <w:color w:val="000000"/>
          <w:sz w:val="22"/>
          <w:szCs w:val="22"/>
        </w:rPr>
        <w:t xml:space="preserve">  If you are interested in </w:t>
      </w:r>
      <w:r w:rsidR="00C9792F">
        <w:rPr>
          <w:rFonts w:cs="Bookman Old Style"/>
          <w:color w:val="000000"/>
          <w:sz w:val="22"/>
          <w:szCs w:val="22"/>
        </w:rPr>
        <w:t>a</w:t>
      </w:r>
      <w:r>
        <w:rPr>
          <w:rFonts w:cs="Bookman Old Style"/>
          <w:color w:val="000000"/>
          <w:sz w:val="22"/>
          <w:szCs w:val="22"/>
        </w:rPr>
        <w:t xml:space="preserve"> position</w:t>
      </w:r>
      <w:r w:rsidR="00705312">
        <w:rPr>
          <w:rFonts w:cs="Bookman Old Style"/>
          <w:color w:val="000000"/>
          <w:sz w:val="22"/>
          <w:szCs w:val="22"/>
        </w:rPr>
        <w:t>, please indicate below.</w:t>
      </w:r>
    </w:p>
    <w:p w:rsidR="0073099A" w:rsidRDefault="0073099A" w:rsidP="00BA337E">
      <w:pPr>
        <w:autoSpaceDE w:val="0"/>
        <w:autoSpaceDN w:val="0"/>
        <w:adjustRightInd w:val="0"/>
        <w:rPr>
          <w:rFonts w:cs="Times"/>
          <w:color w:val="000000"/>
        </w:rPr>
      </w:pPr>
    </w:p>
    <w:p w:rsidR="00533CE1" w:rsidRPr="00401BCF" w:rsidRDefault="00705312" w:rsidP="00401BCF">
      <w:pPr>
        <w:autoSpaceDE w:val="0"/>
        <w:autoSpaceDN w:val="0"/>
        <w:adjustRightInd w:val="0"/>
        <w:rPr>
          <w:rFonts w:cs="Bookman Old Style"/>
          <w:b/>
          <w:color w:val="000000"/>
          <w:sz w:val="22"/>
          <w:szCs w:val="22"/>
          <w:u w:val="single"/>
        </w:rPr>
      </w:pPr>
      <w:proofErr w:type="gramStart"/>
      <w:r w:rsidRPr="00675515">
        <w:rPr>
          <w:rFonts w:cs="Bookman Old Style"/>
          <w:b/>
          <w:color w:val="000000"/>
          <w:sz w:val="22"/>
          <w:szCs w:val="22"/>
          <w:u w:val="single"/>
        </w:rPr>
        <w:t>Job Title</w:t>
      </w:r>
      <w:r w:rsidRPr="00675515">
        <w:rPr>
          <w:rFonts w:cs="Bookman Old Style"/>
          <w:b/>
          <w:color w:val="000000"/>
          <w:sz w:val="22"/>
          <w:szCs w:val="22"/>
          <w:u w:val="single"/>
        </w:rPr>
        <w:tab/>
      </w:r>
      <w:r>
        <w:rPr>
          <w:rFonts w:cs="Bookman Old Style"/>
          <w:b/>
          <w:color w:val="000000"/>
          <w:sz w:val="22"/>
          <w:szCs w:val="22"/>
          <w:u w:val="single"/>
        </w:rPr>
        <w:t xml:space="preserve">          # of Pos.</w:t>
      </w:r>
      <w:proofErr w:type="gramEnd"/>
      <w:r>
        <w:rPr>
          <w:rFonts w:cs="Bookman Old Style"/>
          <w:b/>
          <w:color w:val="000000"/>
          <w:sz w:val="22"/>
          <w:szCs w:val="22"/>
          <w:u w:val="single"/>
        </w:rPr>
        <w:t xml:space="preserve">         Location</w:t>
      </w:r>
      <w:r>
        <w:rPr>
          <w:rFonts w:cs="Bookman Old Style"/>
          <w:b/>
          <w:color w:val="000000"/>
          <w:sz w:val="22"/>
          <w:szCs w:val="22"/>
          <w:u w:val="single"/>
        </w:rPr>
        <w:tab/>
        <w:t xml:space="preserve">            Days          Hours        Range           </w:t>
      </w:r>
      <w:proofErr w:type="spellStart"/>
      <w:r w:rsidRPr="00675515">
        <w:rPr>
          <w:rFonts w:cs="Bookman Old Style"/>
          <w:b/>
          <w:color w:val="000000"/>
          <w:sz w:val="22"/>
          <w:szCs w:val="22"/>
          <w:u w:val="single"/>
        </w:rPr>
        <w:t>Effec</w:t>
      </w:r>
      <w:proofErr w:type="spellEnd"/>
      <w:r w:rsidRPr="00675515">
        <w:rPr>
          <w:rFonts w:cs="Bookman Old Style"/>
          <w:b/>
          <w:color w:val="000000"/>
          <w:sz w:val="22"/>
          <w:szCs w:val="22"/>
          <w:u w:val="single"/>
        </w:rPr>
        <w:t>. Date</w:t>
      </w:r>
      <w:r w:rsidRPr="00675515">
        <w:rPr>
          <w:rFonts w:cs="Bookman Old Style"/>
          <w:b/>
          <w:color w:val="000000"/>
          <w:sz w:val="22"/>
          <w:szCs w:val="22"/>
          <w:u w:val="single"/>
        </w:rPr>
        <w:tab/>
      </w:r>
      <w:r w:rsidR="00533CE1">
        <w:rPr>
          <w:rFonts w:cs="Bookman Old Style"/>
          <w:color w:val="000000"/>
        </w:rPr>
        <w:tab/>
      </w:r>
      <w:bookmarkStart w:id="0" w:name="_GoBack"/>
      <w:bookmarkEnd w:id="0"/>
    </w:p>
    <w:p w:rsidR="00694973" w:rsidRDefault="00694973" w:rsidP="00DA24F6">
      <w:pPr>
        <w:tabs>
          <w:tab w:val="right" w:pos="2160"/>
          <w:tab w:val="right" w:pos="3510"/>
          <w:tab w:val="right" w:pos="5490"/>
          <w:tab w:val="right" w:pos="6570"/>
          <w:tab w:val="left" w:pos="7290"/>
          <w:tab w:val="right" w:pos="9720"/>
        </w:tabs>
        <w:autoSpaceDE w:val="0"/>
        <w:autoSpaceDN w:val="0"/>
        <w:adjustRightInd w:val="0"/>
        <w:jc w:val="both"/>
        <w:rPr>
          <w:rFonts w:cs="Bookman Old Style"/>
          <w:color w:val="000000"/>
        </w:rPr>
      </w:pPr>
      <w:r>
        <w:rPr>
          <w:rFonts w:cs="Bookman Old Style"/>
          <w:color w:val="000000"/>
        </w:rPr>
        <w:t>Special Ed</w:t>
      </w:r>
      <w:r>
        <w:rPr>
          <w:rFonts w:cs="Bookman Old Style"/>
          <w:color w:val="000000"/>
        </w:rPr>
        <w:tab/>
        <w:t>1</w:t>
      </w:r>
      <w:r>
        <w:rPr>
          <w:rFonts w:cs="Bookman Old Style"/>
          <w:color w:val="000000"/>
        </w:rPr>
        <w:tab/>
        <w:t>AM</w:t>
      </w:r>
      <w:r>
        <w:rPr>
          <w:rFonts w:cs="Bookman Old Style"/>
          <w:color w:val="000000"/>
        </w:rPr>
        <w:tab/>
        <w:t>182</w:t>
      </w:r>
      <w:r>
        <w:rPr>
          <w:rFonts w:cs="Bookman Old Style"/>
          <w:color w:val="000000"/>
        </w:rPr>
        <w:tab/>
        <w:t>3.92</w:t>
      </w:r>
      <w:r>
        <w:rPr>
          <w:rFonts w:cs="Bookman Old Style"/>
          <w:color w:val="000000"/>
        </w:rPr>
        <w:tab/>
        <w:t>C</w:t>
      </w:r>
      <w:r>
        <w:rPr>
          <w:rFonts w:cs="Bookman Old Style"/>
          <w:color w:val="000000"/>
        </w:rPr>
        <w:tab/>
        <w:t xml:space="preserve">April 2018 </w:t>
      </w:r>
    </w:p>
    <w:p w:rsidR="00736192" w:rsidRDefault="003D0B70" w:rsidP="00DA24F6">
      <w:pPr>
        <w:tabs>
          <w:tab w:val="right" w:pos="2160"/>
          <w:tab w:val="right" w:pos="3510"/>
          <w:tab w:val="right" w:pos="5490"/>
          <w:tab w:val="right" w:pos="6570"/>
          <w:tab w:val="left" w:pos="7290"/>
          <w:tab w:val="right" w:pos="9720"/>
        </w:tabs>
        <w:autoSpaceDE w:val="0"/>
        <w:autoSpaceDN w:val="0"/>
        <w:adjustRightInd w:val="0"/>
        <w:jc w:val="both"/>
        <w:rPr>
          <w:rFonts w:cs="Bookman Old Style"/>
          <w:color w:val="000000"/>
        </w:rPr>
      </w:pPr>
      <w:r>
        <w:rPr>
          <w:rFonts w:cs="Bookman Old Style"/>
          <w:color w:val="000000"/>
        </w:rPr>
        <w:t>Preschool Aide</w:t>
      </w:r>
    </w:p>
    <w:p w:rsidR="006D3DC3" w:rsidRDefault="00736192" w:rsidP="00DA24F6">
      <w:pPr>
        <w:tabs>
          <w:tab w:val="right" w:pos="2160"/>
          <w:tab w:val="right" w:pos="3510"/>
          <w:tab w:val="right" w:pos="5490"/>
          <w:tab w:val="right" w:pos="6570"/>
          <w:tab w:val="left" w:pos="7290"/>
          <w:tab w:val="right" w:pos="9720"/>
        </w:tabs>
        <w:autoSpaceDE w:val="0"/>
        <w:autoSpaceDN w:val="0"/>
        <w:adjustRightInd w:val="0"/>
        <w:jc w:val="both"/>
        <w:rPr>
          <w:rFonts w:cs="Bookman Old Style"/>
          <w:color w:val="000000"/>
        </w:rPr>
      </w:pPr>
      <w:r>
        <w:rPr>
          <w:rFonts w:cs="Bookman Old Style"/>
          <w:color w:val="000000"/>
        </w:rPr>
        <w:t>CIA Aide</w:t>
      </w:r>
      <w:r>
        <w:rPr>
          <w:rFonts w:cs="Bookman Old Style"/>
          <w:color w:val="000000"/>
        </w:rPr>
        <w:tab/>
        <w:t>1</w:t>
      </w:r>
      <w:r>
        <w:rPr>
          <w:rFonts w:cs="Bookman Old Style"/>
          <w:color w:val="000000"/>
        </w:rPr>
        <w:tab/>
        <w:t>AM</w:t>
      </w:r>
      <w:r>
        <w:rPr>
          <w:rFonts w:cs="Bookman Old Style"/>
          <w:color w:val="000000"/>
        </w:rPr>
        <w:tab/>
        <w:t>182</w:t>
      </w:r>
      <w:r>
        <w:rPr>
          <w:rFonts w:cs="Bookman Old Style"/>
          <w:color w:val="000000"/>
        </w:rPr>
        <w:tab/>
        <w:t>5.08</w:t>
      </w:r>
      <w:r>
        <w:rPr>
          <w:rFonts w:cs="Bookman Old Style"/>
          <w:color w:val="000000"/>
        </w:rPr>
        <w:tab/>
        <w:t>B</w:t>
      </w:r>
      <w:r>
        <w:rPr>
          <w:rFonts w:cs="Bookman Old Style"/>
          <w:color w:val="000000"/>
        </w:rPr>
        <w:tab/>
        <w:t>April 2018</w:t>
      </w:r>
      <w:r w:rsidR="000905B0">
        <w:rPr>
          <w:rFonts w:cs="Bookman Old Style"/>
          <w:color w:val="000000"/>
        </w:rPr>
        <w:tab/>
      </w:r>
      <w:r w:rsidR="00B9603C">
        <w:rPr>
          <w:rFonts w:cs="Bookman Old Style"/>
          <w:color w:val="000000"/>
        </w:rPr>
        <w:tab/>
      </w:r>
      <w:r w:rsidR="00B9603C">
        <w:rPr>
          <w:rFonts w:cs="Bookman Old Style"/>
          <w:color w:val="000000"/>
        </w:rPr>
        <w:tab/>
      </w:r>
      <w:r w:rsidR="00B9603C">
        <w:rPr>
          <w:rFonts w:cs="Bookman Old Style"/>
          <w:color w:val="000000"/>
        </w:rPr>
        <w:tab/>
      </w:r>
      <w:r w:rsidR="00B9603C">
        <w:rPr>
          <w:rFonts w:cs="Bookman Old Style"/>
          <w:color w:val="000000"/>
        </w:rPr>
        <w:tab/>
      </w:r>
      <w:r w:rsidR="00B9603C">
        <w:rPr>
          <w:rFonts w:cs="Bookman Old Style"/>
          <w:color w:val="000000"/>
        </w:rPr>
        <w:tab/>
      </w:r>
      <w:r w:rsidR="00DA6DA5">
        <w:rPr>
          <w:rFonts w:cs="Bookman Old Style"/>
          <w:color w:val="000000"/>
        </w:rPr>
        <w:tab/>
      </w:r>
      <w:r w:rsidR="006D3DC3">
        <w:rPr>
          <w:rFonts w:cs="Bookman Old Style"/>
          <w:color w:val="000000"/>
        </w:rPr>
        <w:tab/>
      </w:r>
    </w:p>
    <w:p w:rsidR="00343DE8" w:rsidRDefault="003361E4" w:rsidP="00DA24F6">
      <w:pPr>
        <w:tabs>
          <w:tab w:val="right" w:pos="2160"/>
          <w:tab w:val="right" w:pos="3510"/>
          <w:tab w:val="right" w:pos="5490"/>
          <w:tab w:val="right" w:pos="6570"/>
          <w:tab w:val="left" w:pos="7290"/>
          <w:tab w:val="right" w:pos="9720"/>
        </w:tabs>
        <w:autoSpaceDE w:val="0"/>
        <w:autoSpaceDN w:val="0"/>
        <w:adjustRightInd w:val="0"/>
        <w:jc w:val="both"/>
        <w:rPr>
          <w:rFonts w:cs="Bookman Old Style"/>
          <w:color w:val="000000"/>
        </w:rPr>
      </w:pPr>
      <w:r>
        <w:rPr>
          <w:rFonts w:cs="Bookman Old Style"/>
          <w:color w:val="000000"/>
        </w:rPr>
        <w:tab/>
      </w:r>
    </w:p>
    <w:p w:rsidR="00432EF6" w:rsidRDefault="00432EF6" w:rsidP="00432EF6">
      <w:pPr>
        <w:autoSpaceDE w:val="0"/>
        <w:autoSpaceDN w:val="0"/>
        <w:adjustRightInd w:val="0"/>
        <w:jc w:val="both"/>
        <w:rPr>
          <w:rFonts w:cs="Bookman Old Style"/>
          <w:color w:val="000000"/>
          <w:sz w:val="22"/>
          <w:szCs w:val="22"/>
        </w:rPr>
      </w:pPr>
      <w:r w:rsidRPr="00663301">
        <w:rPr>
          <w:rFonts w:cs="Bookman Old Style"/>
          <w:color w:val="000000"/>
          <w:sz w:val="22"/>
          <w:szCs w:val="22"/>
        </w:rPr>
        <w:t>Lateral</w:t>
      </w:r>
      <w:r w:rsidR="00817181">
        <w:rPr>
          <w:rFonts w:cs="Bookman Old Style"/>
          <w:color w:val="000000"/>
          <w:sz w:val="22"/>
          <w:szCs w:val="22"/>
        </w:rPr>
        <w:t xml:space="preserve"> (within same job classification)</w:t>
      </w:r>
      <w:r w:rsidRPr="00663301">
        <w:rPr>
          <w:rFonts w:cs="Bookman Old Style"/>
          <w:color w:val="000000"/>
          <w:sz w:val="22"/>
          <w:szCs w:val="22"/>
        </w:rPr>
        <w:t xml:space="preserve"> transfers must complete </w:t>
      </w:r>
      <w:r w:rsidRPr="008909F7">
        <w:rPr>
          <w:rFonts w:cs="Bookman Old Style"/>
          <w:b/>
          <w:color w:val="000000"/>
          <w:sz w:val="22"/>
          <w:szCs w:val="22"/>
        </w:rPr>
        <w:t>only</w:t>
      </w:r>
      <w:r>
        <w:rPr>
          <w:rFonts w:cs="Bookman Old Style"/>
          <w:color w:val="000000"/>
          <w:sz w:val="22"/>
          <w:szCs w:val="22"/>
        </w:rPr>
        <w:t xml:space="preserve"> </w:t>
      </w:r>
      <w:r w:rsidRPr="008909F7">
        <w:rPr>
          <w:rFonts w:cs="Bookman Old Style"/>
          <w:b/>
          <w:color w:val="000000"/>
          <w:sz w:val="22"/>
          <w:szCs w:val="22"/>
        </w:rPr>
        <w:t>this form</w:t>
      </w:r>
      <w:r>
        <w:rPr>
          <w:rFonts w:cs="Bookman Old Style"/>
          <w:color w:val="000000"/>
          <w:sz w:val="22"/>
          <w:szCs w:val="22"/>
        </w:rPr>
        <w:t xml:space="preserve"> below. The requirements for a lateral transfer can be found in Article 13.13.1 of the CSEA contract.</w:t>
      </w:r>
    </w:p>
    <w:p w:rsidR="00C90AE8" w:rsidRPr="00663301" w:rsidRDefault="00C90AE8" w:rsidP="00432EF6">
      <w:pPr>
        <w:autoSpaceDE w:val="0"/>
        <w:autoSpaceDN w:val="0"/>
        <w:adjustRightInd w:val="0"/>
        <w:jc w:val="both"/>
        <w:rPr>
          <w:rFonts w:cs="Bookman Old Style"/>
          <w:color w:val="000000"/>
          <w:sz w:val="22"/>
          <w:szCs w:val="22"/>
        </w:rPr>
      </w:pPr>
    </w:p>
    <w:p w:rsidR="00D93F0A" w:rsidRDefault="00432EF6" w:rsidP="00614435">
      <w:pPr>
        <w:autoSpaceDE w:val="0"/>
        <w:autoSpaceDN w:val="0"/>
        <w:adjustRightInd w:val="0"/>
        <w:spacing w:before="240"/>
        <w:jc w:val="both"/>
        <w:rPr>
          <w:rFonts w:cs="Bookman Old Style"/>
          <w:color w:val="000000"/>
          <w:sz w:val="22"/>
          <w:szCs w:val="22"/>
        </w:rPr>
      </w:pPr>
      <w:r>
        <w:rPr>
          <w:rFonts w:cs="Bookman Old Style"/>
          <w:color w:val="000000"/>
          <w:sz w:val="22"/>
          <w:szCs w:val="22"/>
        </w:rPr>
        <w:t>Employees not eligible for a lateral transfer must complete the</w:t>
      </w:r>
      <w:r w:rsidRPr="00663301">
        <w:rPr>
          <w:rFonts w:cs="Bookman Old Style"/>
          <w:color w:val="000000"/>
          <w:sz w:val="22"/>
          <w:szCs w:val="22"/>
        </w:rPr>
        <w:t xml:space="preserve"> </w:t>
      </w:r>
      <w:r>
        <w:rPr>
          <w:rFonts w:cs="Bookman Old Style"/>
          <w:b/>
          <w:color w:val="000000"/>
          <w:sz w:val="22"/>
          <w:szCs w:val="22"/>
          <w:u w:val="single"/>
        </w:rPr>
        <w:t xml:space="preserve">In-District application found on www.edjoin.org* </w:t>
      </w:r>
      <w:r w:rsidRPr="00663301">
        <w:rPr>
          <w:rFonts w:cs="Bookman Old Style"/>
          <w:b/>
          <w:color w:val="000000"/>
          <w:sz w:val="22"/>
          <w:szCs w:val="22"/>
          <w:u w:val="single"/>
        </w:rPr>
        <w:t>and an updated resume</w:t>
      </w:r>
      <w:r w:rsidRPr="00663301">
        <w:rPr>
          <w:rFonts w:cs="Bookman Old Style"/>
          <w:b/>
          <w:color w:val="000000"/>
          <w:sz w:val="22"/>
          <w:szCs w:val="22"/>
        </w:rPr>
        <w:t xml:space="preserve"> (optional but recommended)</w:t>
      </w:r>
      <w:r w:rsidR="0095612F">
        <w:rPr>
          <w:rFonts w:cs="Bookman Old Style"/>
          <w:color w:val="000000"/>
          <w:sz w:val="22"/>
          <w:szCs w:val="22"/>
        </w:rPr>
        <w:t>, no later than 3:00 P.M</w:t>
      </w:r>
      <w:r w:rsidR="00470CCA">
        <w:rPr>
          <w:rFonts w:cs="Bookman Old Style"/>
          <w:color w:val="000000"/>
          <w:sz w:val="22"/>
          <w:szCs w:val="22"/>
        </w:rPr>
        <w:t xml:space="preserve"> </w:t>
      </w:r>
      <w:r w:rsidR="00694973">
        <w:rPr>
          <w:rFonts w:cs="Bookman Old Style"/>
          <w:color w:val="000000"/>
          <w:sz w:val="22"/>
          <w:szCs w:val="22"/>
        </w:rPr>
        <w:t>March 27</w:t>
      </w:r>
      <w:r w:rsidR="003C446C">
        <w:rPr>
          <w:rFonts w:cs="Bookman Old Style"/>
          <w:color w:val="000000"/>
          <w:sz w:val="22"/>
          <w:szCs w:val="22"/>
        </w:rPr>
        <w:t>, 2018</w:t>
      </w:r>
      <w:r w:rsidRPr="00663301">
        <w:rPr>
          <w:rFonts w:cs="Bookman Old Style"/>
          <w:color w:val="000000"/>
          <w:sz w:val="22"/>
          <w:szCs w:val="22"/>
        </w:rPr>
        <w:t>.   Employee applicants may include documents of preference from his/her personnel file.</w:t>
      </w:r>
    </w:p>
    <w:p w:rsidR="000625E4" w:rsidRDefault="000625E4" w:rsidP="00432EF6">
      <w:pPr>
        <w:pBdr>
          <w:bottom w:val="dotted" w:sz="24" w:space="1" w:color="auto"/>
        </w:pBdr>
        <w:autoSpaceDE w:val="0"/>
        <w:autoSpaceDN w:val="0"/>
        <w:adjustRightInd w:val="0"/>
        <w:rPr>
          <w:rFonts w:cs="Bookman Old Style"/>
          <w:color w:val="000000"/>
          <w:sz w:val="22"/>
          <w:szCs w:val="22"/>
        </w:rPr>
      </w:pPr>
    </w:p>
    <w:p w:rsidR="00432EF6" w:rsidRDefault="00432EF6" w:rsidP="00432EF6">
      <w:pPr>
        <w:pBdr>
          <w:bottom w:val="dotted" w:sz="24" w:space="1" w:color="auto"/>
        </w:pBdr>
        <w:autoSpaceDE w:val="0"/>
        <w:autoSpaceDN w:val="0"/>
        <w:adjustRightInd w:val="0"/>
        <w:rPr>
          <w:rFonts w:cs="Bookman Old Style"/>
          <w:color w:val="000000"/>
          <w:sz w:val="22"/>
          <w:szCs w:val="22"/>
        </w:rPr>
      </w:pPr>
      <w:r>
        <w:rPr>
          <w:rFonts w:cs="Bookman Old Style"/>
          <w:color w:val="000000"/>
          <w:sz w:val="22"/>
          <w:szCs w:val="22"/>
        </w:rPr>
        <w:t>*</w:t>
      </w:r>
      <w:r w:rsidRPr="00086578">
        <w:rPr>
          <w:rFonts w:cs="Bookman Old Style"/>
          <w:color w:val="000000"/>
          <w:sz w:val="22"/>
          <w:szCs w:val="22"/>
        </w:rPr>
        <w:t>contact the HR Office for the password</w:t>
      </w:r>
    </w:p>
    <w:p w:rsidR="00705312" w:rsidRDefault="00705312" w:rsidP="00705312">
      <w:pPr>
        <w:autoSpaceDE w:val="0"/>
        <w:autoSpaceDN w:val="0"/>
        <w:adjustRightInd w:val="0"/>
        <w:rPr>
          <w:rFonts w:cs="Bookman Old Style"/>
          <w:color w:val="000000"/>
        </w:rPr>
      </w:pPr>
    </w:p>
    <w:p w:rsidR="00432EF6" w:rsidRDefault="00432EF6" w:rsidP="00432EF6">
      <w:pPr>
        <w:autoSpaceDE w:val="0"/>
        <w:autoSpaceDN w:val="0"/>
        <w:adjustRightInd w:val="0"/>
        <w:rPr>
          <w:rFonts w:cs="Bookman Old Style"/>
          <w:color w:val="000000"/>
        </w:rPr>
      </w:pPr>
      <w:r>
        <w:rPr>
          <w:rFonts w:cs="Bookman Old Style"/>
          <w:color w:val="000000"/>
        </w:rPr>
        <w:t>Name ________________________________________</w:t>
      </w:r>
      <w:r>
        <w:rPr>
          <w:rFonts w:cs="Bookman Old Style"/>
          <w:color w:val="000000"/>
        </w:rPr>
        <w:tab/>
        <w:t>Present Location______________________</w:t>
      </w:r>
    </w:p>
    <w:p w:rsidR="00432EF6" w:rsidRDefault="00432EF6" w:rsidP="00432EF6">
      <w:pPr>
        <w:autoSpaceDE w:val="0"/>
        <w:autoSpaceDN w:val="0"/>
        <w:adjustRightInd w:val="0"/>
        <w:rPr>
          <w:rFonts w:cs="Bookman Old Style"/>
          <w:color w:val="000000"/>
        </w:rPr>
      </w:pPr>
    </w:p>
    <w:p w:rsidR="00432EF6" w:rsidRDefault="00432EF6" w:rsidP="00432EF6">
      <w:pPr>
        <w:autoSpaceDE w:val="0"/>
        <w:autoSpaceDN w:val="0"/>
        <w:adjustRightInd w:val="0"/>
        <w:rPr>
          <w:rFonts w:cs="Bookman Old Style"/>
          <w:color w:val="000000"/>
        </w:rPr>
      </w:pPr>
    </w:p>
    <w:p w:rsidR="00432EF6" w:rsidRDefault="00432EF6" w:rsidP="00432EF6">
      <w:pPr>
        <w:autoSpaceDE w:val="0"/>
        <w:autoSpaceDN w:val="0"/>
        <w:adjustRightInd w:val="0"/>
        <w:rPr>
          <w:rFonts w:cs="Bookman Old Style"/>
          <w:color w:val="000000"/>
        </w:rPr>
      </w:pPr>
      <w:r>
        <w:rPr>
          <w:color w:val="000000"/>
        </w:rPr>
        <w:t>⁭</w:t>
      </w:r>
      <w:r>
        <w:rPr>
          <w:rFonts w:cs="Bookman Old Style"/>
          <w:color w:val="000000"/>
        </w:rPr>
        <w:t xml:space="preserve"> I would like to apply for the _________________________position  </w:t>
      </w:r>
    </w:p>
    <w:p w:rsidR="00432EF6" w:rsidRDefault="00432EF6" w:rsidP="00432EF6">
      <w:pPr>
        <w:autoSpaceDE w:val="0"/>
        <w:autoSpaceDN w:val="0"/>
        <w:adjustRightInd w:val="0"/>
        <w:rPr>
          <w:rFonts w:cs="Bookman Old Style"/>
          <w:color w:val="000000"/>
        </w:rPr>
      </w:pPr>
    </w:p>
    <w:p w:rsidR="00432EF6" w:rsidRDefault="00432EF6" w:rsidP="00432EF6">
      <w:pPr>
        <w:autoSpaceDE w:val="0"/>
        <w:autoSpaceDN w:val="0"/>
        <w:adjustRightInd w:val="0"/>
        <w:rPr>
          <w:rFonts w:cs="Bookman Old Style"/>
          <w:color w:val="000000"/>
        </w:rPr>
      </w:pPr>
      <w:r>
        <w:rPr>
          <w:rFonts w:cs="Bookman Old Style"/>
          <w:color w:val="000000"/>
        </w:rPr>
        <w:t>_____________________________________________</w:t>
      </w:r>
      <w:r>
        <w:rPr>
          <w:rFonts w:cs="Bookman Old Style"/>
          <w:color w:val="000000"/>
        </w:rPr>
        <w:tab/>
        <w:t>____________________________________</w:t>
      </w:r>
    </w:p>
    <w:p w:rsidR="00432EF6" w:rsidRDefault="00432EF6" w:rsidP="00432EF6">
      <w:pPr>
        <w:autoSpaceDE w:val="0"/>
        <w:autoSpaceDN w:val="0"/>
        <w:adjustRightInd w:val="0"/>
        <w:rPr>
          <w:rFonts w:cs="Bookman Old Style"/>
          <w:color w:val="000000"/>
        </w:rPr>
      </w:pPr>
      <w:r>
        <w:rPr>
          <w:rFonts w:cs="Bookman Old Style"/>
          <w:color w:val="000000"/>
        </w:rPr>
        <w:t>Printed Name</w:t>
      </w:r>
      <w:r>
        <w:rPr>
          <w:rFonts w:cs="Bookman Old Style"/>
          <w:color w:val="000000"/>
        </w:rPr>
        <w:tab/>
      </w:r>
      <w:r>
        <w:rPr>
          <w:rFonts w:cs="Bookman Old Style"/>
          <w:color w:val="000000"/>
        </w:rPr>
        <w:tab/>
      </w:r>
      <w:r>
        <w:rPr>
          <w:rFonts w:cs="Bookman Old Style"/>
          <w:color w:val="000000"/>
        </w:rPr>
        <w:tab/>
      </w:r>
      <w:r>
        <w:rPr>
          <w:rFonts w:cs="Bookman Old Style"/>
          <w:color w:val="000000"/>
        </w:rPr>
        <w:tab/>
      </w:r>
      <w:r>
        <w:rPr>
          <w:rFonts w:cs="Bookman Old Style"/>
          <w:color w:val="000000"/>
        </w:rPr>
        <w:tab/>
      </w:r>
      <w:r>
        <w:rPr>
          <w:rFonts w:cs="Bookman Old Style"/>
          <w:color w:val="000000"/>
        </w:rPr>
        <w:tab/>
      </w:r>
      <w:r>
        <w:rPr>
          <w:rFonts w:cs="Bookman Old Style"/>
          <w:color w:val="000000"/>
        </w:rPr>
        <w:tab/>
        <w:t>Signature</w:t>
      </w:r>
    </w:p>
    <w:p w:rsidR="00705312" w:rsidRDefault="00705312" w:rsidP="00705312">
      <w:pPr>
        <w:pBdr>
          <w:bottom w:val="single" w:sz="12" w:space="1" w:color="auto"/>
        </w:pBdr>
        <w:autoSpaceDE w:val="0"/>
        <w:autoSpaceDN w:val="0"/>
        <w:adjustRightInd w:val="0"/>
        <w:rPr>
          <w:rFonts w:cs="Bookman Old Style"/>
          <w:color w:val="000000"/>
        </w:rPr>
      </w:pPr>
    </w:p>
    <w:p w:rsidR="00705312" w:rsidRPr="00675515" w:rsidRDefault="00705312" w:rsidP="00705312">
      <w:pPr>
        <w:autoSpaceDE w:val="0"/>
        <w:autoSpaceDN w:val="0"/>
        <w:adjustRightInd w:val="0"/>
        <w:rPr>
          <w:rFonts w:cs="Bookman Old Style"/>
          <w:color w:val="000000"/>
        </w:rPr>
      </w:pPr>
      <w:r>
        <w:rPr>
          <w:rFonts w:cs="Bookman Old Style"/>
          <w:color w:val="000000"/>
        </w:rPr>
        <w:t>Date</w:t>
      </w:r>
    </w:p>
    <w:p w:rsidR="00705312" w:rsidRPr="00675515" w:rsidRDefault="00705312" w:rsidP="00705312">
      <w:pPr>
        <w:autoSpaceDE w:val="0"/>
        <w:autoSpaceDN w:val="0"/>
        <w:adjustRightInd w:val="0"/>
        <w:rPr>
          <w:rFonts w:cs="Bookman Old Style"/>
          <w:color w:val="000000"/>
        </w:rPr>
      </w:pPr>
    </w:p>
    <w:p w:rsidR="00265157" w:rsidRPr="00F9711B" w:rsidRDefault="00705312" w:rsidP="00F9711B">
      <w:pPr>
        <w:autoSpaceDE w:val="0"/>
        <w:autoSpaceDN w:val="0"/>
        <w:adjustRightInd w:val="0"/>
        <w:jc w:val="center"/>
        <w:rPr>
          <w:rFonts w:cs="Bookman Old Style"/>
          <w:b/>
          <w:color w:val="000000"/>
          <w:bdr w:val="single" w:sz="4" w:space="0" w:color="auto"/>
        </w:rPr>
      </w:pPr>
      <w:r w:rsidRPr="00EB205E">
        <w:rPr>
          <w:rFonts w:cs="Bookman Old Style"/>
          <w:b/>
          <w:color w:val="000000"/>
          <w:bdr w:val="single" w:sz="4" w:space="0" w:color="auto"/>
        </w:rPr>
        <w:t xml:space="preserve">Please return to </w:t>
      </w:r>
      <w:r w:rsidR="00C24858">
        <w:rPr>
          <w:rFonts w:cs="Bookman Old Style"/>
          <w:b/>
          <w:color w:val="000000"/>
          <w:bdr w:val="single" w:sz="4" w:space="0" w:color="auto"/>
        </w:rPr>
        <w:t>Meagan Hawley-Stone</w:t>
      </w:r>
      <w:r>
        <w:rPr>
          <w:rFonts w:cs="Bookman Old Style"/>
          <w:b/>
          <w:color w:val="000000"/>
          <w:bdr w:val="single" w:sz="4" w:space="0" w:color="auto"/>
        </w:rPr>
        <w:t xml:space="preserve"> in the Human Resource Department</w:t>
      </w:r>
    </w:p>
    <w:sectPr w:rsidR="00265157" w:rsidRPr="00F9711B" w:rsidSect="00BE129F">
      <w:headerReference w:type="even" r:id="rId9"/>
      <w:headerReference w:type="default" r:id="rId10"/>
      <w:pgSz w:w="12240" w:h="15840"/>
      <w:pgMar w:top="720" w:right="720" w:bottom="47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25" w:rsidRDefault="000E2825">
      <w:r>
        <w:separator/>
      </w:r>
    </w:p>
  </w:endnote>
  <w:endnote w:type="continuationSeparator" w:id="0">
    <w:p w:rsidR="000E2825" w:rsidRDefault="000E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25" w:rsidRDefault="000E2825">
      <w:r>
        <w:separator/>
      </w:r>
    </w:p>
  </w:footnote>
  <w:footnote w:type="continuationSeparator" w:id="0">
    <w:p w:rsidR="000E2825" w:rsidRDefault="000E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25" w:rsidRDefault="000E282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25" w:rsidRDefault="000E2825">
    <w:pPr>
      <w:pStyle w:val="Header"/>
    </w:pPr>
    <w:r w:rsidRPr="009E5860">
      <w:rPr>
        <w:noProof/>
      </w:rPr>
      <w:drawing>
        <wp:anchor distT="0" distB="0" distL="114300" distR="114300" simplePos="0" relativeHeight="251659264" behindDoc="1" locked="0" layoutInCell="1" allowOverlap="1" wp14:anchorId="229CAD98" wp14:editId="6FBC75B6">
          <wp:simplePos x="0" y="0"/>
          <wp:positionH relativeFrom="margin">
            <wp:posOffset>19050</wp:posOffset>
          </wp:positionH>
          <wp:positionV relativeFrom="paragraph">
            <wp:posOffset>-76200</wp:posOffset>
          </wp:positionV>
          <wp:extent cx="1647825" cy="1590675"/>
          <wp:effectExtent l="0" t="0" r="0" b="0"/>
          <wp:wrapNone/>
          <wp:docPr id="5" name="Picture 0" descr="New logo w new motto 2011-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 w new motto 2011-smal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825" w:rsidRDefault="000E2825">
    <w:pPr>
      <w:pStyle w:val="Header"/>
    </w:pPr>
  </w:p>
  <w:p w:rsidR="000E2825" w:rsidRPr="00BE129F" w:rsidRDefault="000E2825" w:rsidP="00BE129F">
    <w:pPr>
      <w:pStyle w:val="Header"/>
      <w:jc w:val="right"/>
      <w:rPr>
        <w:b/>
        <w:caps/>
        <w:sz w:val="32"/>
        <w:szCs w:val="32"/>
      </w:rPr>
    </w:pPr>
    <w:smartTag w:uri="urn:schemas-microsoft-com:office:smarttags" w:element="City">
      <w:r w:rsidRPr="00BE129F">
        <w:rPr>
          <w:b/>
          <w:caps/>
          <w:sz w:val="32"/>
          <w:szCs w:val="32"/>
        </w:rPr>
        <w:t>Enterprise</w:t>
      </w:r>
    </w:smartTag>
    <w:r w:rsidRPr="00BE129F">
      <w:rPr>
        <w:b/>
        <w:caps/>
        <w:sz w:val="32"/>
        <w:szCs w:val="32"/>
      </w:rPr>
      <w:t xml:space="preserve"> Elementary </w:t>
    </w:r>
    <w:smartTag w:uri="urn:schemas-microsoft-com:office:smarttags" w:element="place">
      <w:r w:rsidRPr="00BE129F">
        <w:rPr>
          <w:b/>
          <w:caps/>
          <w:sz w:val="32"/>
          <w:szCs w:val="32"/>
        </w:rPr>
        <w:t>School District</w:t>
      </w:r>
    </w:smartTag>
  </w:p>
  <w:p w:rsidR="000E2825" w:rsidRDefault="000E2825" w:rsidP="00BE129F">
    <w:pPr>
      <w:pStyle w:val="Header"/>
      <w:jc w:val="right"/>
      <w:rPr>
        <w:b/>
      </w:rPr>
    </w:pPr>
  </w:p>
  <w:p w:rsidR="000E2825" w:rsidRDefault="000E2825" w:rsidP="00BE129F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Bulletin #</w:t>
    </w:r>
    <w:r w:rsidR="00694973">
      <w:rPr>
        <w:b/>
        <w:sz w:val="32"/>
        <w:szCs w:val="32"/>
      </w:rPr>
      <w:t>83</w:t>
    </w:r>
  </w:p>
  <w:p w:rsidR="000E2825" w:rsidRDefault="00694973" w:rsidP="006B633B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March 21</w:t>
    </w:r>
    <w:r w:rsidR="00FD4577">
      <w:rPr>
        <w:b/>
        <w:sz w:val="32"/>
        <w:szCs w:val="32"/>
      </w:rPr>
      <w:t>, 2018</w:t>
    </w:r>
  </w:p>
  <w:p w:rsidR="000E2825" w:rsidRDefault="000E2825" w:rsidP="00BE129F">
    <w:pPr>
      <w:pStyle w:val="Header"/>
      <w:jc w:val="right"/>
      <w:rPr>
        <w:b/>
        <w:sz w:val="32"/>
        <w:szCs w:val="32"/>
      </w:rPr>
    </w:pPr>
  </w:p>
  <w:p w:rsidR="000E2825" w:rsidRDefault="000E2825" w:rsidP="009303E2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179705</wp:posOffset>
              </wp:positionV>
              <wp:extent cx="6924675" cy="57150"/>
              <wp:effectExtent l="9525" t="10160" r="9525" b="889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4675" cy="57150"/>
                        <a:chOff x="660" y="3346"/>
                        <a:chExt cx="10905" cy="90"/>
                      </a:xfrm>
                    </wpg:grpSpPr>
                    <wps:wsp>
                      <wps:cNvPr id="2" name="Line 3"/>
                      <wps:cNvCnPr/>
                      <wps:spPr bwMode="auto">
                        <a:xfrm>
                          <a:off x="660" y="3346"/>
                          <a:ext cx="10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/>
                      <wps:spPr bwMode="auto">
                        <a:xfrm>
                          <a:off x="660" y="3436"/>
                          <a:ext cx="10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660" y="3391"/>
                          <a:ext cx="10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pt;margin-top:14.15pt;width:545.25pt;height:4.5pt;z-index:251657216" coordorigin="660,3346" coordsize="1090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">
              <v:line id="Line 3" o:spid="_x0000_s1027" style="position:absolute;visibility:visible;mso-wrap-style:square" from="660,3346" to="11565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ine 4" o:spid="_x0000_s1028" style="position:absolute;visibility:visible;mso-wrap-style:square" from="660,3436" to="11565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5" o:spid="_x0000_s1029" style="position:absolute;visibility:visible;mso-wrap-style:square" from="660,3391" to="11565,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  <w:r>
      <w:rPr>
        <w:b/>
        <w:sz w:val="32"/>
        <w:szCs w:val="32"/>
      </w:rPr>
      <w:tab/>
    </w:r>
  </w:p>
  <w:p w:rsidR="000E2825" w:rsidRDefault="000E2825" w:rsidP="00BE129F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E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EF4896"/>
    <w:multiLevelType w:val="hybridMultilevel"/>
    <w:tmpl w:val="98461EF6"/>
    <w:lvl w:ilvl="0" w:tplc="FBDA66C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5371B"/>
    <w:multiLevelType w:val="multilevel"/>
    <w:tmpl w:val="8E886D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86"/>
    <w:rsid w:val="00000819"/>
    <w:rsid w:val="00001148"/>
    <w:rsid w:val="00002F7B"/>
    <w:rsid w:val="000048C5"/>
    <w:rsid w:val="00006305"/>
    <w:rsid w:val="00006E32"/>
    <w:rsid w:val="00007F08"/>
    <w:rsid w:val="00012B16"/>
    <w:rsid w:val="00013FBE"/>
    <w:rsid w:val="000152EC"/>
    <w:rsid w:val="00015465"/>
    <w:rsid w:val="00015FAE"/>
    <w:rsid w:val="00016AD8"/>
    <w:rsid w:val="0001798C"/>
    <w:rsid w:val="00023230"/>
    <w:rsid w:val="00026D81"/>
    <w:rsid w:val="00027D21"/>
    <w:rsid w:val="0003049F"/>
    <w:rsid w:val="00030EE5"/>
    <w:rsid w:val="00031373"/>
    <w:rsid w:val="0003191E"/>
    <w:rsid w:val="00034384"/>
    <w:rsid w:val="000355B2"/>
    <w:rsid w:val="00035A46"/>
    <w:rsid w:val="00035F53"/>
    <w:rsid w:val="000373E5"/>
    <w:rsid w:val="0004013E"/>
    <w:rsid w:val="000409F4"/>
    <w:rsid w:val="00041FFF"/>
    <w:rsid w:val="00043B46"/>
    <w:rsid w:val="000502BE"/>
    <w:rsid w:val="00050C01"/>
    <w:rsid w:val="00051FE8"/>
    <w:rsid w:val="000542B1"/>
    <w:rsid w:val="000548EA"/>
    <w:rsid w:val="00057E2E"/>
    <w:rsid w:val="000602A9"/>
    <w:rsid w:val="00061418"/>
    <w:rsid w:val="00061DC4"/>
    <w:rsid w:val="00062533"/>
    <w:rsid w:val="000625E4"/>
    <w:rsid w:val="00062F59"/>
    <w:rsid w:val="00064E8E"/>
    <w:rsid w:val="00066FB5"/>
    <w:rsid w:val="0007098F"/>
    <w:rsid w:val="00071C50"/>
    <w:rsid w:val="00072D86"/>
    <w:rsid w:val="0007301F"/>
    <w:rsid w:val="000744FB"/>
    <w:rsid w:val="00074899"/>
    <w:rsid w:val="000764D8"/>
    <w:rsid w:val="000773B4"/>
    <w:rsid w:val="00081D17"/>
    <w:rsid w:val="00082019"/>
    <w:rsid w:val="00083D19"/>
    <w:rsid w:val="00087973"/>
    <w:rsid w:val="00090053"/>
    <w:rsid w:val="000902E3"/>
    <w:rsid w:val="000905B0"/>
    <w:rsid w:val="0009093C"/>
    <w:rsid w:val="00090A1D"/>
    <w:rsid w:val="00090F43"/>
    <w:rsid w:val="00091037"/>
    <w:rsid w:val="000918C4"/>
    <w:rsid w:val="00091997"/>
    <w:rsid w:val="000920D2"/>
    <w:rsid w:val="000940D9"/>
    <w:rsid w:val="00095B54"/>
    <w:rsid w:val="00095F89"/>
    <w:rsid w:val="000960EF"/>
    <w:rsid w:val="000968A9"/>
    <w:rsid w:val="00096D40"/>
    <w:rsid w:val="000971A6"/>
    <w:rsid w:val="00097F5C"/>
    <w:rsid w:val="000A02CD"/>
    <w:rsid w:val="000A08CB"/>
    <w:rsid w:val="000A3533"/>
    <w:rsid w:val="000A4F87"/>
    <w:rsid w:val="000A53D1"/>
    <w:rsid w:val="000A6418"/>
    <w:rsid w:val="000A72DE"/>
    <w:rsid w:val="000B077B"/>
    <w:rsid w:val="000B29D9"/>
    <w:rsid w:val="000B2D13"/>
    <w:rsid w:val="000B303B"/>
    <w:rsid w:val="000B31B5"/>
    <w:rsid w:val="000B34C9"/>
    <w:rsid w:val="000B4794"/>
    <w:rsid w:val="000B5B54"/>
    <w:rsid w:val="000B6893"/>
    <w:rsid w:val="000B7EA9"/>
    <w:rsid w:val="000C300D"/>
    <w:rsid w:val="000C3BDA"/>
    <w:rsid w:val="000C59BB"/>
    <w:rsid w:val="000C69E4"/>
    <w:rsid w:val="000D16EC"/>
    <w:rsid w:val="000D2C30"/>
    <w:rsid w:val="000D39DD"/>
    <w:rsid w:val="000D4DE1"/>
    <w:rsid w:val="000D6622"/>
    <w:rsid w:val="000E04B4"/>
    <w:rsid w:val="000E1759"/>
    <w:rsid w:val="000E1FCC"/>
    <w:rsid w:val="000E2825"/>
    <w:rsid w:val="000E35E2"/>
    <w:rsid w:val="000E3BE5"/>
    <w:rsid w:val="000E4AD6"/>
    <w:rsid w:val="000E687B"/>
    <w:rsid w:val="000F05DC"/>
    <w:rsid w:val="000F13A6"/>
    <w:rsid w:val="000F19A4"/>
    <w:rsid w:val="000F45C6"/>
    <w:rsid w:val="000F4718"/>
    <w:rsid w:val="000F53CE"/>
    <w:rsid w:val="000F64C6"/>
    <w:rsid w:val="000F66D6"/>
    <w:rsid w:val="000F7735"/>
    <w:rsid w:val="000F7999"/>
    <w:rsid w:val="00100631"/>
    <w:rsid w:val="0010112E"/>
    <w:rsid w:val="00101569"/>
    <w:rsid w:val="00104355"/>
    <w:rsid w:val="00105885"/>
    <w:rsid w:val="00105E05"/>
    <w:rsid w:val="0011435B"/>
    <w:rsid w:val="00114672"/>
    <w:rsid w:val="00115DB9"/>
    <w:rsid w:val="0011610C"/>
    <w:rsid w:val="00116CD1"/>
    <w:rsid w:val="001175C5"/>
    <w:rsid w:val="0012079A"/>
    <w:rsid w:val="001225FD"/>
    <w:rsid w:val="0012341A"/>
    <w:rsid w:val="00123C4A"/>
    <w:rsid w:val="00125CD8"/>
    <w:rsid w:val="00125D4C"/>
    <w:rsid w:val="0012611B"/>
    <w:rsid w:val="00126AB9"/>
    <w:rsid w:val="00127AA9"/>
    <w:rsid w:val="001302C9"/>
    <w:rsid w:val="00131402"/>
    <w:rsid w:val="00132AC6"/>
    <w:rsid w:val="001373E1"/>
    <w:rsid w:val="001418EB"/>
    <w:rsid w:val="00142218"/>
    <w:rsid w:val="00143299"/>
    <w:rsid w:val="00143B05"/>
    <w:rsid w:val="0014584C"/>
    <w:rsid w:val="0014658E"/>
    <w:rsid w:val="001472DE"/>
    <w:rsid w:val="00150B78"/>
    <w:rsid w:val="001516EB"/>
    <w:rsid w:val="00153942"/>
    <w:rsid w:val="001548C8"/>
    <w:rsid w:val="00154B6B"/>
    <w:rsid w:val="001561EF"/>
    <w:rsid w:val="0016504A"/>
    <w:rsid w:val="00165D0F"/>
    <w:rsid w:val="00166537"/>
    <w:rsid w:val="001701D1"/>
    <w:rsid w:val="00170C5E"/>
    <w:rsid w:val="0017153F"/>
    <w:rsid w:val="00172010"/>
    <w:rsid w:val="00173A51"/>
    <w:rsid w:val="00173FC3"/>
    <w:rsid w:val="00180058"/>
    <w:rsid w:val="00180155"/>
    <w:rsid w:val="00182E95"/>
    <w:rsid w:val="00183746"/>
    <w:rsid w:val="001859E3"/>
    <w:rsid w:val="00185C38"/>
    <w:rsid w:val="00185FCD"/>
    <w:rsid w:val="00187BC0"/>
    <w:rsid w:val="00190313"/>
    <w:rsid w:val="001914F7"/>
    <w:rsid w:val="00191C4F"/>
    <w:rsid w:val="001977A6"/>
    <w:rsid w:val="00197F7B"/>
    <w:rsid w:val="001A0A43"/>
    <w:rsid w:val="001A12E1"/>
    <w:rsid w:val="001A1613"/>
    <w:rsid w:val="001A32BA"/>
    <w:rsid w:val="001A3E28"/>
    <w:rsid w:val="001A4F6B"/>
    <w:rsid w:val="001A54E1"/>
    <w:rsid w:val="001A6181"/>
    <w:rsid w:val="001A631E"/>
    <w:rsid w:val="001A643C"/>
    <w:rsid w:val="001A7901"/>
    <w:rsid w:val="001B13FF"/>
    <w:rsid w:val="001B17E9"/>
    <w:rsid w:val="001B2269"/>
    <w:rsid w:val="001B28A0"/>
    <w:rsid w:val="001B3206"/>
    <w:rsid w:val="001B6779"/>
    <w:rsid w:val="001B68C1"/>
    <w:rsid w:val="001C51FF"/>
    <w:rsid w:val="001C6D08"/>
    <w:rsid w:val="001C6D0B"/>
    <w:rsid w:val="001C7130"/>
    <w:rsid w:val="001C7616"/>
    <w:rsid w:val="001D3B41"/>
    <w:rsid w:val="001D528D"/>
    <w:rsid w:val="001D58F5"/>
    <w:rsid w:val="001D59EA"/>
    <w:rsid w:val="001D6512"/>
    <w:rsid w:val="001D7740"/>
    <w:rsid w:val="001E04C2"/>
    <w:rsid w:val="001E13A0"/>
    <w:rsid w:val="001E1612"/>
    <w:rsid w:val="001E21AC"/>
    <w:rsid w:val="001E23DE"/>
    <w:rsid w:val="001E415D"/>
    <w:rsid w:val="001E532C"/>
    <w:rsid w:val="001E5AA8"/>
    <w:rsid w:val="001E5BFA"/>
    <w:rsid w:val="001E6184"/>
    <w:rsid w:val="001E6F66"/>
    <w:rsid w:val="001E7B3E"/>
    <w:rsid w:val="001F37D1"/>
    <w:rsid w:val="00200B56"/>
    <w:rsid w:val="00202C3E"/>
    <w:rsid w:val="00202EFF"/>
    <w:rsid w:val="00203BE6"/>
    <w:rsid w:val="002046C2"/>
    <w:rsid w:val="00204810"/>
    <w:rsid w:val="00204D8A"/>
    <w:rsid w:val="00205005"/>
    <w:rsid w:val="00206867"/>
    <w:rsid w:val="00206F97"/>
    <w:rsid w:val="002077BD"/>
    <w:rsid w:val="00211F57"/>
    <w:rsid w:val="0021256A"/>
    <w:rsid w:val="0021281F"/>
    <w:rsid w:val="002130B8"/>
    <w:rsid w:val="002148D6"/>
    <w:rsid w:val="00214CFE"/>
    <w:rsid w:val="00215304"/>
    <w:rsid w:val="00215395"/>
    <w:rsid w:val="00215821"/>
    <w:rsid w:val="0021582E"/>
    <w:rsid w:val="00216772"/>
    <w:rsid w:val="002178FC"/>
    <w:rsid w:val="002201C8"/>
    <w:rsid w:val="002214CF"/>
    <w:rsid w:val="0022154D"/>
    <w:rsid w:val="00221758"/>
    <w:rsid w:val="00222EDF"/>
    <w:rsid w:val="00223678"/>
    <w:rsid w:val="002236D7"/>
    <w:rsid w:val="002236F3"/>
    <w:rsid w:val="00223B84"/>
    <w:rsid w:val="0022505D"/>
    <w:rsid w:val="0022593F"/>
    <w:rsid w:val="002264B5"/>
    <w:rsid w:val="00227516"/>
    <w:rsid w:val="00230B7A"/>
    <w:rsid w:val="00230EAE"/>
    <w:rsid w:val="00230FCD"/>
    <w:rsid w:val="00231229"/>
    <w:rsid w:val="00233726"/>
    <w:rsid w:val="0023491F"/>
    <w:rsid w:val="002354EF"/>
    <w:rsid w:val="002402FD"/>
    <w:rsid w:val="0024059F"/>
    <w:rsid w:val="00240C06"/>
    <w:rsid w:val="00240EE7"/>
    <w:rsid w:val="0024110D"/>
    <w:rsid w:val="00242088"/>
    <w:rsid w:val="00243B9C"/>
    <w:rsid w:val="00250BF9"/>
    <w:rsid w:val="00250C7D"/>
    <w:rsid w:val="0025249C"/>
    <w:rsid w:val="002532ED"/>
    <w:rsid w:val="0025379D"/>
    <w:rsid w:val="0025399B"/>
    <w:rsid w:val="00253DD6"/>
    <w:rsid w:val="00255425"/>
    <w:rsid w:val="00255864"/>
    <w:rsid w:val="00256B64"/>
    <w:rsid w:val="00256CAC"/>
    <w:rsid w:val="00257182"/>
    <w:rsid w:val="002579DE"/>
    <w:rsid w:val="00260184"/>
    <w:rsid w:val="00263370"/>
    <w:rsid w:val="002634EC"/>
    <w:rsid w:val="00265157"/>
    <w:rsid w:val="00265291"/>
    <w:rsid w:val="00265303"/>
    <w:rsid w:val="00265C0A"/>
    <w:rsid w:val="00266767"/>
    <w:rsid w:val="00266A22"/>
    <w:rsid w:val="00270C40"/>
    <w:rsid w:val="002713B6"/>
    <w:rsid w:val="002714B4"/>
    <w:rsid w:val="00271A81"/>
    <w:rsid w:val="00271AC9"/>
    <w:rsid w:val="00272E36"/>
    <w:rsid w:val="00273954"/>
    <w:rsid w:val="00274BD5"/>
    <w:rsid w:val="00275A07"/>
    <w:rsid w:val="00275AF0"/>
    <w:rsid w:val="00275BC4"/>
    <w:rsid w:val="00275E02"/>
    <w:rsid w:val="00275F6F"/>
    <w:rsid w:val="00276781"/>
    <w:rsid w:val="002815B8"/>
    <w:rsid w:val="002816F6"/>
    <w:rsid w:val="0028353C"/>
    <w:rsid w:val="00286C3E"/>
    <w:rsid w:val="002874AD"/>
    <w:rsid w:val="002930B8"/>
    <w:rsid w:val="0029575F"/>
    <w:rsid w:val="002970E5"/>
    <w:rsid w:val="002974A8"/>
    <w:rsid w:val="002A01E0"/>
    <w:rsid w:val="002A2228"/>
    <w:rsid w:val="002A3937"/>
    <w:rsid w:val="002A6BFD"/>
    <w:rsid w:val="002A7867"/>
    <w:rsid w:val="002B0C51"/>
    <w:rsid w:val="002B0E27"/>
    <w:rsid w:val="002B162E"/>
    <w:rsid w:val="002B17B4"/>
    <w:rsid w:val="002B21EB"/>
    <w:rsid w:val="002B2414"/>
    <w:rsid w:val="002B27F8"/>
    <w:rsid w:val="002B2D04"/>
    <w:rsid w:val="002B53CC"/>
    <w:rsid w:val="002B5695"/>
    <w:rsid w:val="002B5DCC"/>
    <w:rsid w:val="002B7B53"/>
    <w:rsid w:val="002B7DF4"/>
    <w:rsid w:val="002C0565"/>
    <w:rsid w:val="002C1268"/>
    <w:rsid w:val="002C1320"/>
    <w:rsid w:val="002C1F46"/>
    <w:rsid w:val="002C20AC"/>
    <w:rsid w:val="002C305D"/>
    <w:rsid w:val="002C365C"/>
    <w:rsid w:val="002C4871"/>
    <w:rsid w:val="002C5B05"/>
    <w:rsid w:val="002C652A"/>
    <w:rsid w:val="002C65D7"/>
    <w:rsid w:val="002C66FD"/>
    <w:rsid w:val="002C6C01"/>
    <w:rsid w:val="002D0378"/>
    <w:rsid w:val="002D0453"/>
    <w:rsid w:val="002D3210"/>
    <w:rsid w:val="002D3290"/>
    <w:rsid w:val="002D3407"/>
    <w:rsid w:val="002D6440"/>
    <w:rsid w:val="002D7063"/>
    <w:rsid w:val="002D7C9B"/>
    <w:rsid w:val="002E09C7"/>
    <w:rsid w:val="002E1E26"/>
    <w:rsid w:val="002E3420"/>
    <w:rsid w:val="002E3EDD"/>
    <w:rsid w:val="002F051C"/>
    <w:rsid w:val="002F17E1"/>
    <w:rsid w:val="002F259A"/>
    <w:rsid w:val="002F4436"/>
    <w:rsid w:val="002F4A2E"/>
    <w:rsid w:val="002F6823"/>
    <w:rsid w:val="002F6D4E"/>
    <w:rsid w:val="0030024B"/>
    <w:rsid w:val="00300531"/>
    <w:rsid w:val="00300A52"/>
    <w:rsid w:val="00300D27"/>
    <w:rsid w:val="0030198A"/>
    <w:rsid w:val="00302C29"/>
    <w:rsid w:val="0030318D"/>
    <w:rsid w:val="00306DFC"/>
    <w:rsid w:val="00307F3B"/>
    <w:rsid w:val="00310309"/>
    <w:rsid w:val="00310821"/>
    <w:rsid w:val="00310BBD"/>
    <w:rsid w:val="003111A3"/>
    <w:rsid w:val="003128C3"/>
    <w:rsid w:val="00312B17"/>
    <w:rsid w:val="00313786"/>
    <w:rsid w:val="00313AB7"/>
    <w:rsid w:val="003149A4"/>
    <w:rsid w:val="003152A5"/>
    <w:rsid w:val="00315E67"/>
    <w:rsid w:val="003211D4"/>
    <w:rsid w:val="00321C64"/>
    <w:rsid w:val="00323183"/>
    <w:rsid w:val="00323371"/>
    <w:rsid w:val="00324976"/>
    <w:rsid w:val="00324B69"/>
    <w:rsid w:val="00326B19"/>
    <w:rsid w:val="00326B3E"/>
    <w:rsid w:val="00326EFA"/>
    <w:rsid w:val="00327977"/>
    <w:rsid w:val="00330FBE"/>
    <w:rsid w:val="003326DF"/>
    <w:rsid w:val="003353A5"/>
    <w:rsid w:val="003360FA"/>
    <w:rsid w:val="003361E4"/>
    <w:rsid w:val="00336B35"/>
    <w:rsid w:val="00340069"/>
    <w:rsid w:val="003420D2"/>
    <w:rsid w:val="0034215B"/>
    <w:rsid w:val="00342938"/>
    <w:rsid w:val="00343DE8"/>
    <w:rsid w:val="0034492F"/>
    <w:rsid w:val="00345DFC"/>
    <w:rsid w:val="00350C73"/>
    <w:rsid w:val="00352608"/>
    <w:rsid w:val="003538EA"/>
    <w:rsid w:val="003545B9"/>
    <w:rsid w:val="00354FFE"/>
    <w:rsid w:val="00355806"/>
    <w:rsid w:val="00356BF9"/>
    <w:rsid w:val="00357EE7"/>
    <w:rsid w:val="0036212F"/>
    <w:rsid w:val="00362461"/>
    <w:rsid w:val="00362803"/>
    <w:rsid w:val="0036458E"/>
    <w:rsid w:val="00364CD0"/>
    <w:rsid w:val="00365F01"/>
    <w:rsid w:val="00366AFA"/>
    <w:rsid w:val="003705CD"/>
    <w:rsid w:val="0037080B"/>
    <w:rsid w:val="00371DBD"/>
    <w:rsid w:val="00374189"/>
    <w:rsid w:val="003741CC"/>
    <w:rsid w:val="00377D74"/>
    <w:rsid w:val="00383570"/>
    <w:rsid w:val="00383E07"/>
    <w:rsid w:val="0038416B"/>
    <w:rsid w:val="00385039"/>
    <w:rsid w:val="0038640F"/>
    <w:rsid w:val="00387571"/>
    <w:rsid w:val="0039052A"/>
    <w:rsid w:val="00390D92"/>
    <w:rsid w:val="003919FA"/>
    <w:rsid w:val="00392046"/>
    <w:rsid w:val="00392DFF"/>
    <w:rsid w:val="00393CC5"/>
    <w:rsid w:val="003A0925"/>
    <w:rsid w:val="003A1155"/>
    <w:rsid w:val="003A2D29"/>
    <w:rsid w:val="003A2E95"/>
    <w:rsid w:val="003A2F51"/>
    <w:rsid w:val="003A4586"/>
    <w:rsid w:val="003A5582"/>
    <w:rsid w:val="003A56A8"/>
    <w:rsid w:val="003A5C9F"/>
    <w:rsid w:val="003A63A2"/>
    <w:rsid w:val="003A6550"/>
    <w:rsid w:val="003A6A8E"/>
    <w:rsid w:val="003A6D2D"/>
    <w:rsid w:val="003A7335"/>
    <w:rsid w:val="003B0E25"/>
    <w:rsid w:val="003B0FF7"/>
    <w:rsid w:val="003B46EE"/>
    <w:rsid w:val="003B4C5E"/>
    <w:rsid w:val="003B555A"/>
    <w:rsid w:val="003B5CBB"/>
    <w:rsid w:val="003B6308"/>
    <w:rsid w:val="003B7312"/>
    <w:rsid w:val="003B7A31"/>
    <w:rsid w:val="003C03AD"/>
    <w:rsid w:val="003C07E2"/>
    <w:rsid w:val="003C085E"/>
    <w:rsid w:val="003C0CD2"/>
    <w:rsid w:val="003C16EA"/>
    <w:rsid w:val="003C1879"/>
    <w:rsid w:val="003C37FB"/>
    <w:rsid w:val="003C446C"/>
    <w:rsid w:val="003C50DA"/>
    <w:rsid w:val="003C6AFC"/>
    <w:rsid w:val="003C73FF"/>
    <w:rsid w:val="003D0B70"/>
    <w:rsid w:val="003D1D74"/>
    <w:rsid w:val="003D2FE4"/>
    <w:rsid w:val="003D4A1A"/>
    <w:rsid w:val="003D5FA3"/>
    <w:rsid w:val="003E1AA9"/>
    <w:rsid w:val="003E311F"/>
    <w:rsid w:val="003E6842"/>
    <w:rsid w:val="003E6F79"/>
    <w:rsid w:val="003E7EEF"/>
    <w:rsid w:val="003F0147"/>
    <w:rsid w:val="003F0C30"/>
    <w:rsid w:val="003F1711"/>
    <w:rsid w:val="003F25B2"/>
    <w:rsid w:val="003F265A"/>
    <w:rsid w:val="003F28D8"/>
    <w:rsid w:val="003F5E64"/>
    <w:rsid w:val="003F6517"/>
    <w:rsid w:val="004016DE"/>
    <w:rsid w:val="00401BCF"/>
    <w:rsid w:val="004037FF"/>
    <w:rsid w:val="0040422B"/>
    <w:rsid w:val="0040458A"/>
    <w:rsid w:val="0040622F"/>
    <w:rsid w:val="004066D3"/>
    <w:rsid w:val="004102BC"/>
    <w:rsid w:val="00410AA6"/>
    <w:rsid w:val="0041287D"/>
    <w:rsid w:val="00412BDF"/>
    <w:rsid w:val="00413EB1"/>
    <w:rsid w:val="00417CE7"/>
    <w:rsid w:val="00420251"/>
    <w:rsid w:val="00422104"/>
    <w:rsid w:val="004233C5"/>
    <w:rsid w:val="0042436F"/>
    <w:rsid w:val="004246FE"/>
    <w:rsid w:val="00425730"/>
    <w:rsid w:val="00425D2B"/>
    <w:rsid w:val="00426CF5"/>
    <w:rsid w:val="00427978"/>
    <w:rsid w:val="00427C41"/>
    <w:rsid w:val="004321DF"/>
    <w:rsid w:val="00432EF6"/>
    <w:rsid w:val="00435EAB"/>
    <w:rsid w:val="0044350B"/>
    <w:rsid w:val="00444DDD"/>
    <w:rsid w:val="0044509E"/>
    <w:rsid w:val="00445F88"/>
    <w:rsid w:val="0044715C"/>
    <w:rsid w:val="00447462"/>
    <w:rsid w:val="00450A18"/>
    <w:rsid w:val="00452537"/>
    <w:rsid w:val="0045347A"/>
    <w:rsid w:val="00453ECC"/>
    <w:rsid w:val="00453F2A"/>
    <w:rsid w:val="004551DE"/>
    <w:rsid w:val="004562E5"/>
    <w:rsid w:val="004602AD"/>
    <w:rsid w:val="004609AB"/>
    <w:rsid w:val="004621E8"/>
    <w:rsid w:val="00463870"/>
    <w:rsid w:val="00464B4A"/>
    <w:rsid w:val="0046509D"/>
    <w:rsid w:val="004650FE"/>
    <w:rsid w:val="004658F3"/>
    <w:rsid w:val="00465BAB"/>
    <w:rsid w:val="00470472"/>
    <w:rsid w:val="00470CCA"/>
    <w:rsid w:val="00472B23"/>
    <w:rsid w:val="00473BE0"/>
    <w:rsid w:val="004759A9"/>
    <w:rsid w:val="004762EC"/>
    <w:rsid w:val="0047796F"/>
    <w:rsid w:val="00477C00"/>
    <w:rsid w:val="00480D7C"/>
    <w:rsid w:val="00481714"/>
    <w:rsid w:val="004839C2"/>
    <w:rsid w:val="0048445C"/>
    <w:rsid w:val="00485835"/>
    <w:rsid w:val="0048797E"/>
    <w:rsid w:val="00487E79"/>
    <w:rsid w:val="0049140D"/>
    <w:rsid w:val="00492019"/>
    <w:rsid w:val="004928C6"/>
    <w:rsid w:val="00494A4A"/>
    <w:rsid w:val="004954BD"/>
    <w:rsid w:val="004A1CFF"/>
    <w:rsid w:val="004A2693"/>
    <w:rsid w:val="004A34AF"/>
    <w:rsid w:val="004A4AF9"/>
    <w:rsid w:val="004A584E"/>
    <w:rsid w:val="004A61A2"/>
    <w:rsid w:val="004A61B3"/>
    <w:rsid w:val="004A7F13"/>
    <w:rsid w:val="004B2CAE"/>
    <w:rsid w:val="004B2D24"/>
    <w:rsid w:val="004B3608"/>
    <w:rsid w:val="004B3B2C"/>
    <w:rsid w:val="004B4BA3"/>
    <w:rsid w:val="004B4ED1"/>
    <w:rsid w:val="004B584B"/>
    <w:rsid w:val="004C0E57"/>
    <w:rsid w:val="004C1711"/>
    <w:rsid w:val="004C3AE8"/>
    <w:rsid w:val="004C5D55"/>
    <w:rsid w:val="004C6258"/>
    <w:rsid w:val="004C6340"/>
    <w:rsid w:val="004C6C13"/>
    <w:rsid w:val="004C6DC1"/>
    <w:rsid w:val="004C6F7C"/>
    <w:rsid w:val="004D01F3"/>
    <w:rsid w:val="004D1B92"/>
    <w:rsid w:val="004D2489"/>
    <w:rsid w:val="004D2E7A"/>
    <w:rsid w:val="004D4362"/>
    <w:rsid w:val="004D580C"/>
    <w:rsid w:val="004D70AD"/>
    <w:rsid w:val="004E0115"/>
    <w:rsid w:val="004E04D2"/>
    <w:rsid w:val="004E130C"/>
    <w:rsid w:val="004E670A"/>
    <w:rsid w:val="004F3E2F"/>
    <w:rsid w:val="004F5BE6"/>
    <w:rsid w:val="004F6816"/>
    <w:rsid w:val="004F72E4"/>
    <w:rsid w:val="004F73FA"/>
    <w:rsid w:val="004F740B"/>
    <w:rsid w:val="00504FC5"/>
    <w:rsid w:val="0051360D"/>
    <w:rsid w:val="00513988"/>
    <w:rsid w:val="00514FE3"/>
    <w:rsid w:val="00516D7A"/>
    <w:rsid w:val="00517958"/>
    <w:rsid w:val="00522879"/>
    <w:rsid w:val="00522A79"/>
    <w:rsid w:val="00523777"/>
    <w:rsid w:val="00526145"/>
    <w:rsid w:val="005266BC"/>
    <w:rsid w:val="00526E84"/>
    <w:rsid w:val="0053040C"/>
    <w:rsid w:val="00530CE8"/>
    <w:rsid w:val="0053118B"/>
    <w:rsid w:val="00531798"/>
    <w:rsid w:val="00531D8C"/>
    <w:rsid w:val="00533639"/>
    <w:rsid w:val="00533CE1"/>
    <w:rsid w:val="00534093"/>
    <w:rsid w:val="005351AE"/>
    <w:rsid w:val="00535810"/>
    <w:rsid w:val="005372BE"/>
    <w:rsid w:val="0054349B"/>
    <w:rsid w:val="0054387F"/>
    <w:rsid w:val="00545225"/>
    <w:rsid w:val="005463E8"/>
    <w:rsid w:val="00550658"/>
    <w:rsid w:val="005520D6"/>
    <w:rsid w:val="0055431D"/>
    <w:rsid w:val="00556614"/>
    <w:rsid w:val="0055676C"/>
    <w:rsid w:val="00557456"/>
    <w:rsid w:val="0056003C"/>
    <w:rsid w:val="005601D1"/>
    <w:rsid w:val="0056033D"/>
    <w:rsid w:val="00560BE4"/>
    <w:rsid w:val="00561122"/>
    <w:rsid w:val="00561CB1"/>
    <w:rsid w:val="00565542"/>
    <w:rsid w:val="00567542"/>
    <w:rsid w:val="00572600"/>
    <w:rsid w:val="00572D57"/>
    <w:rsid w:val="00572E11"/>
    <w:rsid w:val="00572F49"/>
    <w:rsid w:val="0057302A"/>
    <w:rsid w:val="0057306F"/>
    <w:rsid w:val="00573664"/>
    <w:rsid w:val="00573AF7"/>
    <w:rsid w:val="005756F0"/>
    <w:rsid w:val="00575FC1"/>
    <w:rsid w:val="00576D60"/>
    <w:rsid w:val="00580335"/>
    <w:rsid w:val="00582E58"/>
    <w:rsid w:val="00583846"/>
    <w:rsid w:val="0058423A"/>
    <w:rsid w:val="0058436C"/>
    <w:rsid w:val="00585041"/>
    <w:rsid w:val="0058505E"/>
    <w:rsid w:val="00585956"/>
    <w:rsid w:val="00586532"/>
    <w:rsid w:val="00590CAB"/>
    <w:rsid w:val="00592A61"/>
    <w:rsid w:val="00592DBF"/>
    <w:rsid w:val="005942B7"/>
    <w:rsid w:val="00595473"/>
    <w:rsid w:val="0059587B"/>
    <w:rsid w:val="005A0DE2"/>
    <w:rsid w:val="005A2083"/>
    <w:rsid w:val="005A29AD"/>
    <w:rsid w:val="005A2F4B"/>
    <w:rsid w:val="005A5043"/>
    <w:rsid w:val="005A5520"/>
    <w:rsid w:val="005A6A00"/>
    <w:rsid w:val="005B0852"/>
    <w:rsid w:val="005B2141"/>
    <w:rsid w:val="005B24D7"/>
    <w:rsid w:val="005B2A1D"/>
    <w:rsid w:val="005B3DC0"/>
    <w:rsid w:val="005B4FCC"/>
    <w:rsid w:val="005B50DD"/>
    <w:rsid w:val="005B6604"/>
    <w:rsid w:val="005B702F"/>
    <w:rsid w:val="005B7F28"/>
    <w:rsid w:val="005C1E74"/>
    <w:rsid w:val="005C3726"/>
    <w:rsid w:val="005C3792"/>
    <w:rsid w:val="005C3A98"/>
    <w:rsid w:val="005C419C"/>
    <w:rsid w:val="005C5C01"/>
    <w:rsid w:val="005C7560"/>
    <w:rsid w:val="005D0D0C"/>
    <w:rsid w:val="005D20BB"/>
    <w:rsid w:val="005D2157"/>
    <w:rsid w:val="005D4900"/>
    <w:rsid w:val="005D758F"/>
    <w:rsid w:val="005E06E4"/>
    <w:rsid w:val="005E1A84"/>
    <w:rsid w:val="005E1B1E"/>
    <w:rsid w:val="005E23A7"/>
    <w:rsid w:val="005E2FC7"/>
    <w:rsid w:val="005E3278"/>
    <w:rsid w:val="005E4768"/>
    <w:rsid w:val="005E4D2E"/>
    <w:rsid w:val="005E57D0"/>
    <w:rsid w:val="005E5B51"/>
    <w:rsid w:val="005E68DC"/>
    <w:rsid w:val="005E6970"/>
    <w:rsid w:val="005E79F4"/>
    <w:rsid w:val="005F0EBA"/>
    <w:rsid w:val="005F130B"/>
    <w:rsid w:val="005F1B40"/>
    <w:rsid w:val="005F251D"/>
    <w:rsid w:val="005F2753"/>
    <w:rsid w:val="005F2D0B"/>
    <w:rsid w:val="005F476C"/>
    <w:rsid w:val="005F5340"/>
    <w:rsid w:val="005F5568"/>
    <w:rsid w:val="00600E53"/>
    <w:rsid w:val="0060238A"/>
    <w:rsid w:val="00604E79"/>
    <w:rsid w:val="0060504F"/>
    <w:rsid w:val="006060A3"/>
    <w:rsid w:val="0060613F"/>
    <w:rsid w:val="00606EF9"/>
    <w:rsid w:val="00606F46"/>
    <w:rsid w:val="00607ABB"/>
    <w:rsid w:val="00610343"/>
    <w:rsid w:val="006106C7"/>
    <w:rsid w:val="006106FF"/>
    <w:rsid w:val="00611294"/>
    <w:rsid w:val="006112A0"/>
    <w:rsid w:val="00611501"/>
    <w:rsid w:val="006132ED"/>
    <w:rsid w:val="00613C94"/>
    <w:rsid w:val="00614435"/>
    <w:rsid w:val="0061468A"/>
    <w:rsid w:val="00614800"/>
    <w:rsid w:val="00614B1F"/>
    <w:rsid w:val="00614B86"/>
    <w:rsid w:val="00614C75"/>
    <w:rsid w:val="00615476"/>
    <w:rsid w:val="0061550B"/>
    <w:rsid w:val="00616D8F"/>
    <w:rsid w:val="00617FE8"/>
    <w:rsid w:val="0062043E"/>
    <w:rsid w:val="00622DEC"/>
    <w:rsid w:val="00625972"/>
    <w:rsid w:val="0062654F"/>
    <w:rsid w:val="00632591"/>
    <w:rsid w:val="006328FE"/>
    <w:rsid w:val="006337A8"/>
    <w:rsid w:val="00634580"/>
    <w:rsid w:val="00634B0D"/>
    <w:rsid w:val="006353F1"/>
    <w:rsid w:val="0063550F"/>
    <w:rsid w:val="006374AE"/>
    <w:rsid w:val="006400F4"/>
    <w:rsid w:val="006419D0"/>
    <w:rsid w:val="00642751"/>
    <w:rsid w:val="006429A8"/>
    <w:rsid w:val="00645210"/>
    <w:rsid w:val="00646D29"/>
    <w:rsid w:val="006470B7"/>
    <w:rsid w:val="00647DC9"/>
    <w:rsid w:val="00652FFF"/>
    <w:rsid w:val="00654C22"/>
    <w:rsid w:val="006571D3"/>
    <w:rsid w:val="00657274"/>
    <w:rsid w:val="00657915"/>
    <w:rsid w:val="00661D92"/>
    <w:rsid w:val="00663A03"/>
    <w:rsid w:val="00663C56"/>
    <w:rsid w:val="006648CC"/>
    <w:rsid w:val="00665918"/>
    <w:rsid w:val="00665AC5"/>
    <w:rsid w:val="0066626B"/>
    <w:rsid w:val="00666B08"/>
    <w:rsid w:val="00666D20"/>
    <w:rsid w:val="00666E2F"/>
    <w:rsid w:val="006672C6"/>
    <w:rsid w:val="006672D8"/>
    <w:rsid w:val="006717E1"/>
    <w:rsid w:val="00671BCA"/>
    <w:rsid w:val="006733FF"/>
    <w:rsid w:val="00673E45"/>
    <w:rsid w:val="006740F0"/>
    <w:rsid w:val="00675043"/>
    <w:rsid w:val="00675ABF"/>
    <w:rsid w:val="00675BBC"/>
    <w:rsid w:val="00675CB1"/>
    <w:rsid w:val="0067609F"/>
    <w:rsid w:val="00680470"/>
    <w:rsid w:val="0068176B"/>
    <w:rsid w:val="00681979"/>
    <w:rsid w:val="00682FBE"/>
    <w:rsid w:val="0068351C"/>
    <w:rsid w:val="00685CF0"/>
    <w:rsid w:val="00687D34"/>
    <w:rsid w:val="0069004D"/>
    <w:rsid w:val="00690402"/>
    <w:rsid w:val="00690E2B"/>
    <w:rsid w:val="00694973"/>
    <w:rsid w:val="006957B8"/>
    <w:rsid w:val="00696EA1"/>
    <w:rsid w:val="006979C6"/>
    <w:rsid w:val="006A091C"/>
    <w:rsid w:val="006A34EE"/>
    <w:rsid w:val="006A3E46"/>
    <w:rsid w:val="006A70FC"/>
    <w:rsid w:val="006A759C"/>
    <w:rsid w:val="006A7BA5"/>
    <w:rsid w:val="006B0706"/>
    <w:rsid w:val="006B287D"/>
    <w:rsid w:val="006B35B2"/>
    <w:rsid w:val="006B633B"/>
    <w:rsid w:val="006B7DA1"/>
    <w:rsid w:val="006C05B0"/>
    <w:rsid w:val="006C58DB"/>
    <w:rsid w:val="006D09A7"/>
    <w:rsid w:val="006D3567"/>
    <w:rsid w:val="006D3DC3"/>
    <w:rsid w:val="006D4601"/>
    <w:rsid w:val="006D59E1"/>
    <w:rsid w:val="006D5A6A"/>
    <w:rsid w:val="006D6E27"/>
    <w:rsid w:val="006D7279"/>
    <w:rsid w:val="006E1353"/>
    <w:rsid w:val="006E153F"/>
    <w:rsid w:val="006E1EFF"/>
    <w:rsid w:val="006E2640"/>
    <w:rsid w:val="006E35D5"/>
    <w:rsid w:val="006E5A1D"/>
    <w:rsid w:val="006E7686"/>
    <w:rsid w:val="006F0A52"/>
    <w:rsid w:val="006F21A4"/>
    <w:rsid w:val="006F2D08"/>
    <w:rsid w:val="006F30EF"/>
    <w:rsid w:val="006F316E"/>
    <w:rsid w:val="006F3E68"/>
    <w:rsid w:val="006F4728"/>
    <w:rsid w:val="006F52D3"/>
    <w:rsid w:val="006F5968"/>
    <w:rsid w:val="006F7175"/>
    <w:rsid w:val="006F731D"/>
    <w:rsid w:val="006F7FDD"/>
    <w:rsid w:val="007004B5"/>
    <w:rsid w:val="007009DC"/>
    <w:rsid w:val="00700E56"/>
    <w:rsid w:val="00703666"/>
    <w:rsid w:val="00703F60"/>
    <w:rsid w:val="00705030"/>
    <w:rsid w:val="007051C4"/>
    <w:rsid w:val="00705312"/>
    <w:rsid w:val="007072E6"/>
    <w:rsid w:val="00707516"/>
    <w:rsid w:val="00711489"/>
    <w:rsid w:val="0071467E"/>
    <w:rsid w:val="0071544F"/>
    <w:rsid w:val="00715A69"/>
    <w:rsid w:val="00716ABF"/>
    <w:rsid w:val="00717C75"/>
    <w:rsid w:val="00723476"/>
    <w:rsid w:val="00724512"/>
    <w:rsid w:val="00724B9C"/>
    <w:rsid w:val="007257B5"/>
    <w:rsid w:val="00726793"/>
    <w:rsid w:val="0073099A"/>
    <w:rsid w:val="0073493A"/>
    <w:rsid w:val="00734EC6"/>
    <w:rsid w:val="00736192"/>
    <w:rsid w:val="00736882"/>
    <w:rsid w:val="0073747B"/>
    <w:rsid w:val="00740768"/>
    <w:rsid w:val="007414A8"/>
    <w:rsid w:val="007433C1"/>
    <w:rsid w:val="00743619"/>
    <w:rsid w:val="00743ACE"/>
    <w:rsid w:val="007447AB"/>
    <w:rsid w:val="00744F80"/>
    <w:rsid w:val="00745167"/>
    <w:rsid w:val="00745F96"/>
    <w:rsid w:val="00746C0D"/>
    <w:rsid w:val="007474D1"/>
    <w:rsid w:val="00752A40"/>
    <w:rsid w:val="00754635"/>
    <w:rsid w:val="007549C2"/>
    <w:rsid w:val="00754AE6"/>
    <w:rsid w:val="00755EAD"/>
    <w:rsid w:val="0076153E"/>
    <w:rsid w:val="00761729"/>
    <w:rsid w:val="00761FD9"/>
    <w:rsid w:val="0076298E"/>
    <w:rsid w:val="00763C45"/>
    <w:rsid w:val="00763CEE"/>
    <w:rsid w:val="00763DF0"/>
    <w:rsid w:val="00764C9A"/>
    <w:rsid w:val="00765BA2"/>
    <w:rsid w:val="00766A2B"/>
    <w:rsid w:val="007676E8"/>
    <w:rsid w:val="00767DDC"/>
    <w:rsid w:val="00771658"/>
    <w:rsid w:val="0077208E"/>
    <w:rsid w:val="00772735"/>
    <w:rsid w:val="00773FC0"/>
    <w:rsid w:val="00774566"/>
    <w:rsid w:val="0077595C"/>
    <w:rsid w:val="00777216"/>
    <w:rsid w:val="007815B1"/>
    <w:rsid w:val="007824FC"/>
    <w:rsid w:val="0078323A"/>
    <w:rsid w:val="0078696B"/>
    <w:rsid w:val="0079112B"/>
    <w:rsid w:val="00792309"/>
    <w:rsid w:val="00792375"/>
    <w:rsid w:val="0079272C"/>
    <w:rsid w:val="0079290F"/>
    <w:rsid w:val="007947AA"/>
    <w:rsid w:val="007A0CF2"/>
    <w:rsid w:val="007A1228"/>
    <w:rsid w:val="007A43BD"/>
    <w:rsid w:val="007A512F"/>
    <w:rsid w:val="007A531B"/>
    <w:rsid w:val="007A64B2"/>
    <w:rsid w:val="007A682D"/>
    <w:rsid w:val="007A7C7D"/>
    <w:rsid w:val="007B0025"/>
    <w:rsid w:val="007B4729"/>
    <w:rsid w:val="007B50FF"/>
    <w:rsid w:val="007B54F2"/>
    <w:rsid w:val="007B5639"/>
    <w:rsid w:val="007C0B36"/>
    <w:rsid w:val="007C12FF"/>
    <w:rsid w:val="007C1EFC"/>
    <w:rsid w:val="007C3AD3"/>
    <w:rsid w:val="007C5333"/>
    <w:rsid w:val="007C716E"/>
    <w:rsid w:val="007C7C40"/>
    <w:rsid w:val="007D2587"/>
    <w:rsid w:val="007D476E"/>
    <w:rsid w:val="007D49AC"/>
    <w:rsid w:val="007D5BDF"/>
    <w:rsid w:val="007E0A3F"/>
    <w:rsid w:val="007E2EF1"/>
    <w:rsid w:val="007E46AE"/>
    <w:rsid w:val="007E4864"/>
    <w:rsid w:val="007E5AEA"/>
    <w:rsid w:val="007E75F3"/>
    <w:rsid w:val="007F1D7C"/>
    <w:rsid w:val="007F1DBB"/>
    <w:rsid w:val="007F20CF"/>
    <w:rsid w:val="007F34DC"/>
    <w:rsid w:val="007F36CC"/>
    <w:rsid w:val="007F4533"/>
    <w:rsid w:val="007F50CF"/>
    <w:rsid w:val="007F75B3"/>
    <w:rsid w:val="0080055F"/>
    <w:rsid w:val="00801B87"/>
    <w:rsid w:val="00801F45"/>
    <w:rsid w:val="00803D92"/>
    <w:rsid w:val="008053CB"/>
    <w:rsid w:val="008078DB"/>
    <w:rsid w:val="00811089"/>
    <w:rsid w:val="00812167"/>
    <w:rsid w:val="00816958"/>
    <w:rsid w:val="00816EB0"/>
    <w:rsid w:val="00817181"/>
    <w:rsid w:val="00817BB3"/>
    <w:rsid w:val="00817C85"/>
    <w:rsid w:val="00821505"/>
    <w:rsid w:val="00825C5E"/>
    <w:rsid w:val="00831225"/>
    <w:rsid w:val="00832E6C"/>
    <w:rsid w:val="00835B98"/>
    <w:rsid w:val="0083616A"/>
    <w:rsid w:val="00840297"/>
    <w:rsid w:val="00841FAF"/>
    <w:rsid w:val="00842733"/>
    <w:rsid w:val="00842A30"/>
    <w:rsid w:val="008432BC"/>
    <w:rsid w:val="0084483D"/>
    <w:rsid w:val="00845391"/>
    <w:rsid w:val="0084570C"/>
    <w:rsid w:val="00845780"/>
    <w:rsid w:val="00846B0B"/>
    <w:rsid w:val="00846BDA"/>
    <w:rsid w:val="00847564"/>
    <w:rsid w:val="00850644"/>
    <w:rsid w:val="00850CAA"/>
    <w:rsid w:val="00853927"/>
    <w:rsid w:val="00853C49"/>
    <w:rsid w:val="00855E50"/>
    <w:rsid w:val="00860255"/>
    <w:rsid w:val="00861D69"/>
    <w:rsid w:val="00863262"/>
    <w:rsid w:val="008634BD"/>
    <w:rsid w:val="008642F6"/>
    <w:rsid w:val="00864688"/>
    <w:rsid w:val="00864B9B"/>
    <w:rsid w:val="00865E37"/>
    <w:rsid w:val="008663AB"/>
    <w:rsid w:val="008666CD"/>
    <w:rsid w:val="00866781"/>
    <w:rsid w:val="0086685E"/>
    <w:rsid w:val="00866EF0"/>
    <w:rsid w:val="00874AA8"/>
    <w:rsid w:val="00874CE9"/>
    <w:rsid w:val="00876ADE"/>
    <w:rsid w:val="008775E5"/>
    <w:rsid w:val="00877D41"/>
    <w:rsid w:val="008823CA"/>
    <w:rsid w:val="00883767"/>
    <w:rsid w:val="00884305"/>
    <w:rsid w:val="0088548B"/>
    <w:rsid w:val="008854DA"/>
    <w:rsid w:val="00886DF9"/>
    <w:rsid w:val="008877B3"/>
    <w:rsid w:val="00887AFF"/>
    <w:rsid w:val="008921E3"/>
    <w:rsid w:val="00892E75"/>
    <w:rsid w:val="008930D3"/>
    <w:rsid w:val="00893F82"/>
    <w:rsid w:val="00895458"/>
    <w:rsid w:val="0089600B"/>
    <w:rsid w:val="008A0AA3"/>
    <w:rsid w:val="008A0B0E"/>
    <w:rsid w:val="008A164B"/>
    <w:rsid w:val="008A2FCE"/>
    <w:rsid w:val="008A3F06"/>
    <w:rsid w:val="008A65C1"/>
    <w:rsid w:val="008A7359"/>
    <w:rsid w:val="008B1107"/>
    <w:rsid w:val="008B2BFF"/>
    <w:rsid w:val="008B3778"/>
    <w:rsid w:val="008B42E7"/>
    <w:rsid w:val="008B47D9"/>
    <w:rsid w:val="008B4AD5"/>
    <w:rsid w:val="008B65A9"/>
    <w:rsid w:val="008B66B0"/>
    <w:rsid w:val="008C027B"/>
    <w:rsid w:val="008C07FE"/>
    <w:rsid w:val="008C151A"/>
    <w:rsid w:val="008C355F"/>
    <w:rsid w:val="008D238A"/>
    <w:rsid w:val="008D28D3"/>
    <w:rsid w:val="008D2FD1"/>
    <w:rsid w:val="008D59DF"/>
    <w:rsid w:val="008D5A38"/>
    <w:rsid w:val="008D5A7D"/>
    <w:rsid w:val="008D5AF0"/>
    <w:rsid w:val="008E1007"/>
    <w:rsid w:val="008E16FB"/>
    <w:rsid w:val="008E181D"/>
    <w:rsid w:val="008E3B80"/>
    <w:rsid w:val="008E67AC"/>
    <w:rsid w:val="008E73B2"/>
    <w:rsid w:val="008E7A36"/>
    <w:rsid w:val="008E7C8F"/>
    <w:rsid w:val="008F0B61"/>
    <w:rsid w:val="008F1245"/>
    <w:rsid w:val="008F1C6C"/>
    <w:rsid w:val="008F2973"/>
    <w:rsid w:val="008F5979"/>
    <w:rsid w:val="008F6292"/>
    <w:rsid w:val="008F63DA"/>
    <w:rsid w:val="008F71E4"/>
    <w:rsid w:val="008F7DBD"/>
    <w:rsid w:val="008F7E8D"/>
    <w:rsid w:val="009000B2"/>
    <w:rsid w:val="00900719"/>
    <w:rsid w:val="00901734"/>
    <w:rsid w:val="009056B2"/>
    <w:rsid w:val="00905AD9"/>
    <w:rsid w:val="00905E8E"/>
    <w:rsid w:val="0090743C"/>
    <w:rsid w:val="009102EF"/>
    <w:rsid w:val="009108D9"/>
    <w:rsid w:val="009121EA"/>
    <w:rsid w:val="0091334E"/>
    <w:rsid w:val="00913EF0"/>
    <w:rsid w:val="00916B6E"/>
    <w:rsid w:val="0092344D"/>
    <w:rsid w:val="0092434E"/>
    <w:rsid w:val="009247F0"/>
    <w:rsid w:val="00924F43"/>
    <w:rsid w:val="00925D98"/>
    <w:rsid w:val="009267D4"/>
    <w:rsid w:val="009303E2"/>
    <w:rsid w:val="00930982"/>
    <w:rsid w:val="009318EF"/>
    <w:rsid w:val="0093221E"/>
    <w:rsid w:val="00932E28"/>
    <w:rsid w:val="0093313D"/>
    <w:rsid w:val="009337FF"/>
    <w:rsid w:val="00933E3E"/>
    <w:rsid w:val="00934336"/>
    <w:rsid w:val="00934777"/>
    <w:rsid w:val="00934952"/>
    <w:rsid w:val="00934FE2"/>
    <w:rsid w:val="00937BE7"/>
    <w:rsid w:val="00941295"/>
    <w:rsid w:val="009416EA"/>
    <w:rsid w:val="009445AC"/>
    <w:rsid w:val="009446F3"/>
    <w:rsid w:val="00947148"/>
    <w:rsid w:val="00947DE5"/>
    <w:rsid w:val="009508F3"/>
    <w:rsid w:val="0095221B"/>
    <w:rsid w:val="00953307"/>
    <w:rsid w:val="009551F5"/>
    <w:rsid w:val="00955E74"/>
    <w:rsid w:val="0095612F"/>
    <w:rsid w:val="00961672"/>
    <w:rsid w:val="00961F18"/>
    <w:rsid w:val="009627F7"/>
    <w:rsid w:val="00962A80"/>
    <w:rsid w:val="00962F74"/>
    <w:rsid w:val="00965E33"/>
    <w:rsid w:val="009661E1"/>
    <w:rsid w:val="00967595"/>
    <w:rsid w:val="00967A4A"/>
    <w:rsid w:val="00971E8D"/>
    <w:rsid w:val="00972022"/>
    <w:rsid w:val="00972C68"/>
    <w:rsid w:val="009742BE"/>
    <w:rsid w:val="00974D82"/>
    <w:rsid w:val="00975888"/>
    <w:rsid w:val="00980963"/>
    <w:rsid w:val="00981172"/>
    <w:rsid w:val="00983255"/>
    <w:rsid w:val="0098382B"/>
    <w:rsid w:val="00983D5D"/>
    <w:rsid w:val="00985209"/>
    <w:rsid w:val="009856E8"/>
    <w:rsid w:val="00985AA4"/>
    <w:rsid w:val="00986442"/>
    <w:rsid w:val="0098657F"/>
    <w:rsid w:val="00986873"/>
    <w:rsid w:val="009901D6"/>
    <w:rsid w:val="009903E5"/>
    <w:rsid w:val="00990594"/>
    <w:rsid w:val="00992347"/>
    <w:rsid w:val="00992842"/>
    <w:rsid w:val="00992A49"/>
    <w:rsid w:val="00994921"/>
    <w:rsid w:val="00994EB1"/>
    <w:rsid w:val="00997AF1"/>
    <w:rsid w:val="009A18E1"/>
    <w:rsid w:val="009A2782"/>
    <w:rsid w:val="009A3CA1"/>
    <w:rsid w:val="009A3EAD"/>
    <w:rsid w:val="009A4A9B"/>
    <w:rsid w:val="009A6F83"/>
    <w:rsid w:val="009A7236"/>
    <w:rsid w:val="009A7670"/>
    <w:rsid w:val="009A7BC8"/>
    <w:rsid w:val="009B0D23"/>
    <w:rsid w:val="009B0E8E"/>
    <w:rsid w:val="009B23E5"/>
    <w:rsid w:val="009B3140"/>
    <w:rsid w:val="009B31AC"/>
    <w:rsid w:val="009B3FA1"/>
    <w:rsid w:val="009B4337"/>
    <w:rsid w:val="009B55B6"/>
    <w:rsid w:val="009B6644"/>
    <w:rsid w:val="009B7C51"/>
    <w:rsid w:val="009C1747"/>
    <w:rsid w:val="009C17C2"/>
    <w:rsid w:val="009C27C3"/>
    <w:rsid w:val="009C2AEC"/>
    <w:rsid w:val="009C32AC"/>
    <w:rsid w:val="009C3A8C"/>
    <w:rsid w:val="009C46F3"/>
    <w:rsid w:val="009C586B"/>
    <w:rsid w:val="009C6613"/>
    <w:rsid w:val="009C7619"/>
    <w:rsid w:val="009D2310"/>
    <w:rsid w:val="009D2697"/>
    <w:rsid w:val="009D46F1"/>
    <w:rsid w:val="009D4F90"/>
    <w:rsid w:val="009E0BD5"/>
    <w:rsid w:val="009E1292"/>
    <w:rsid w:val="009E3946"/>
    <w:rsid w:val="009E5B73"/>
    <w:rsid w:val="009E677D"/>
    <w:rsid w:val="009E6FF2"/>
    <w:rsid w:val="009E72F8"/>
    <w:rsid w:val="009E7B11"/>
    <w:rsid w:val="009F026F"/>
    <w:rsid w:val="009F08EA"/>
    <w:rsid w:val="009F0CA7"/>
    <w:rsid w:val="009F1658"/>
    <w:rsid w:val="009F4D14"/>
    <w:rsid w:val="009F4E49"/>
    <w:rsid w:val="009F534E"/>
    <w:rsid w:val="009F778B"/>
    <w:rsid w:val="00A01047"/>
    <w:rsid w:val="00A0255E"/>
    <w:rsid w:val="00A029DC"/>
    <w:rsid w:val="00A04395"/>
    <w:rsid w:val="00A0468F"/>
    <w:rsid w:val="00A049E3"/>
    <w:rsid w:val="00A07E19"/>
    <w:rsid w:val="00A10EA9"/>
    <w:rsid w:val="00A151FC"/>
    <w:rsid w:val="00A15E29"/>
    <w:rsid w:val="00A173E0"/>
    <w:rsid w:val="00A17DFF"/>
    <w:rsid w:val="00A20660"/>
    <w:rsid w:val="00A23B81"/>
    <w:rsid w:val="00A24FC8"/>
    <w:rsid w:val="00A260BB"/>
    <w:rsid w:val="00A30A0C"/>
    <w:rsid w:val="00A33366"/>
    <w:rsid w:val="00A33BA8"/>
    <w:rsid w:val="00A34218"/>
    <w:rsid w:val="00A36509"/>
    <w:rsid w:val="00A4111F"/>
    <w:rsid w:val="00A43CC3"/>
    <w:rsid w:val="00A44E37"/>
    <w:rsid w:val="00A4594F"/>
    <w:rsid w:val="00A45F1D"/>
    <w:rsid w:val="00A464E5"/>
    <w:rsid w:val="00A47780"/>
    <w:rsid w:val="00A525D6"/>
    <w:rsid w:val="00A53534"/>
    <w:rsid w:val="00A53DA2"/>
    <w:rsid w:val="00A5409E"/>
    <w:rsid w:val="00A5542A"/>
    <w:rsid w:val="00A555BC"/>
    <w:rsid w:val="00A55DA8"/>
    <w:rsid w:val="00A611E7"/>
    <w:rsid w:val="00A613D9"/>
    <w:rsid w:val="00A64793"/>
    <w:rsid w:val="00A6608B"/>
    <w:rsid w:val="00A66307"/>
    <w:rsid w:val="00A67063"/>
    <w:rsid w:val="00A70E7E"/>
    <w:rsid w:val="00A70E8D"/>
    <w:rsid w:val="00A71B13"/>
    <w:rsid w:val="00A71E7C"/>
    <w:rsid w:val="00A725A5"/>
    <w:rsid w:val="00A72AD6"/>
    <w:rsid w:val="00A73AC5"/>
    <w:rsid w:val="00A7488D"/>
    <w:rsid w:val="00A75F8A"/>
    <w:rsid w:val="00A763C0"/>
    <w:rsid w:val="00A76A15"/>
    <w:rsid w:val="00A777AB"/>
    <w:rsid w:val="00A7796F"/>
    <w:rsid w:val="00A800AD"/>
    <w:rsid w:val="00A8016A"/>
    <w:rsid w:val="00A81D9E"/>
    <w:rsid w:val="00A85FB2"/>
    <w:rsid w:val="00A872F2"/>
    <w:rsid w:val="00A90853"/>
    <w:rsid w:val="00A9257B"/>
    <w:rsid w:val="00A941FC"/>
    <w:rsid w:val="00A97B8A"/>
    <w:rsid w:val="00AA1764"/>
    <w:rsid w:val="00AA3D53"/>
    <w:rsid w:val="00AA450E"/>
    <w:rsid w:val="00AA4642"/>
    <w:rsid w:val="00AA489F"/>
    <w:rsid w:val="00AA49AC"/>
    <w:rsid w:val="00AA4D15"/>
    <w:rsid w:val="00AA527F"/>
    <w:rsid w:val="00AA55B7"/>
    <w:rsid w:val="00AA5C0B"/>
    <w:rsid w:val="00AA6B66"/>
    <w:rsid w:val="00AA74DB"/>
    <w:rsid w:val="00AB1B52"/>
    <w:rsid w:val="00AB237C"/>
    <w:rsid w:val="00AB2FA8"/>
    <w:rsid w:val="00AB3409"/>
    <w:rsid w:val="00AB525C"/>
    <w:rsid w:val="00AB5D0F"/>
    <w:rsid w:val="00AB6168"/>
    <w:rsid w:val="00AB6ABC"/>
    <w:rsid w:val="00AB6B28"/>
    <w:rsid w:val="00AC25B2"/>
    <w:rsid w:val="00AC53D3"/>
    <w:rsid w:val="00AC70F9"/>
    <w:rsid w:val="00AD0BCF"/>
    <w:rsid w:val="00AD2994"/>
    <w:rsid w:val="00AD380F"/>
    <w:rsid w:val="00AD4B62"/>
    <w:rsid w:val="00AD4C19"/>
    <w:rsid w:val="00AD585B"/>
    <w:rsid w:val="00AD5A6A"/>
    <w:rsid w:val="00AD5B86"/>
    <w:rsid w:val="00AD6491"/>
    <w:rsid w:val="00AD75A1"/>
    <w:rsid w:val="00AD7888"/>
    <w:rsid w:val="00AD7E69"/>
    <w:rsid w:val="00AE0CA0"/>
    <w:rsid w:val="00AE1B70"/>
    <w:rsid w:val="00AE2095"/>
    <w:rsid w:val="00AE283F"/>
    <w:rsid w:val="00AE31EF"/>
    <w:rsid w:val="00AE51E2"/>
    <w:rsid w:val="00AE6C5C"/>
    <w:rsid w:val="00AE6FA9"/>
    <w:rsid w:val="00AF0330"/>
    <w:rsid w:val="00AF1903"/>
    <w:rsid w:val="00AF1B84"/>
    <w:rsid w:val="00AF2FA2"/>
    <w:rsid w:val="00AF40A1"/>
    <w:rsid w:val="00AF440B"/>
    <w:rsid w:val="00AF4C9A"/>
    <w:rsid w:val="00B01536"/>
    <w:rsid w:val="00B03621"/>
    <w:rsid w:val="00B039CC"/>
    <w:rsid w:val="00B03C6D"/>
    <w:rsid w:val="00B05116"/>
    <w:rsid w:val="00B0536F"/>
    <w:rsid w:val="00B05811"/>
    <w:rsid w:val="00B05F2A"/>
    <w:rsid w:val="00B05FDE"/>
    <w:rsid w:val="00B10AB4"/>
    <w:rsid w:val="00B10F26"/>
    <w:rsid w:val="00B11582"/>
    <w:rsid w:val="00B117CC"/>
    <w:rsid w:val="00B11C37"/>
    <w:rsid w:val="00B125B8"/>
    <w:rsid w:val="00B12B7D"/>
    <w:rsid w:val="00B13EAB"/>
    <w:rsid w:val="00B14322"/>
    <w:rsid w:val="00B14D19"/>
    <w:rsid w:val="00B15521"/>
    <w:rsid w:val="00B1766C"/>
    <w:rsid w:val="00B17D93"/>
    <w:rsid w:val="00B2025E"/>
    <w:rsid w:val="00B2064E"/>
    <w:rsid w:val="00B21F40"/>
    <w:rsid w:val="00B22B76"/>
    <w:rsid w:val="00B25F1C"/>
    <w:rsid w:val="00B261AA"/>
    <w:rsid w:val="00B2649F"/>
    <w:rsid w:val="00B2775B"/>
    <w:rsid w:val="00B30138"/>
    <w:rsid w:val="00B30B0F"/>
    <w:rsid w:val="00B31399"/>
    <w:rsid w:val="00B31B58"/>
    <w:rsid w:val="00B32420"/>
    <w:rsid w:val="00B333BB"/>
    <w:rsid w:val="00B33B9C"/>
    <w:rsid w:val="00B36D49"/>
    <w:rsid w:val="00B408D2"/>
    <w:rsid w:val="00B41033"/>
    <w:rsid w:val="00B410D3"/>
    <w:rsid w:val="00B42416"/>
    <w:rsid w:val="00B4436F"/>
    <w:rsid w:val="00B4532D"/>
    <w:rsid w:val="00B4561D"/>
    <w:rsid w:val="00B459D2"/>
    <w:rsid w:val="00B46604"/>
    <w:rsid w:val="00B4690A"/>
    <w:rsid w:val="00B475EE"/>
    <w:rsid w:val="00B50BD2"/>
    <w:rsid w:val="00B51E23"/>
    <w:rsid w:val="00B54B0D"/>
    <w:rsid w:val="00B54BE4"/>
    <w:rsid w:val="00B57863"/>
    <w:rsid w:val="00B602CC"/>
    <w:rsid w:val="00B60388"/>
    <w:rsid w:val="00B603B6"/>
    <w:rsid w:val="00B60D6F"/>
    <w:rsid w:val="00B660A2"/>
    <w:rsid w:val="00B663C7"/>
    <w:rsid w:val="00B669A7"/>
    <w:rsid w:val="00B706A9"/>
    <w:rsid w:val="00B70A71"/>
    <w:rsid w:val="00B71AE4"/>
    <w:rsid w:val="00B740BB"/>
    <w:rsid w:val="00B74FA6"/>
    <w:rsid w:val="00B75488"/>
    <w:rsid w:val="00B75ACD"/>
    <w:rsid w:val="00B76A13"/>
    <w:rsid w:val="00B76B02"/>
    <w:rsid w:val="00B76F07"/>
    <w:rsid w:val="00B8139E"/>
    <w:rsid w:val="00B82D08"/>
    <w:rsid w:val="00B84D41"/>
    <w:rsid w:val="00B85249"/>
    <w:rsid w:val="00B86475"/>
    <w:rsid w:val="00B8651F"/>
    <w:rsid w:val="00B86C9D"/>
    <w:rsid w:val="00B87D57"/>
    <w:rsid w:val="00B90592"/>
    <w:rsid w:val="00B90803"/>
    <w:rsid w:val="00B90B51"/>
    <w:rsid w:val="00B9128C"/>
    <w:rsid w:val="00B91FE3"/>
    <w:rsid w:val="00B93600"/>
    <w:rsid w:val="00B939F9"/>
    <w:rsid w:val="00B94EE5"/>
    <w:rsid w:val="00B95F9F"/>
    <w:rsid w:val="00B9603C"/>
    <w:rsid w:val="00B97A80"/>
    <w:rsid w:val="00BA01DF"/>
    <w:rsid w:val="00BA07B0"/>
    <w:rsid w:val="00BA10FC"/>
    <w:rsid w:val="00BA1177"/>
    <w:rsid w:val="00BA27DC"/>
    <w:rsid w:val="00BA337E"/>
    <w:rsid w:val="00BA4C5F"/>
    <w:rsid w:val="00BA58CE"/>
    <w:rsid w:val="00BA60F2"/>
    <w:rsid w:val="00BA6902"/>
    <w:rsid w:val="00BA7059"/>
    <w:rsid w:val="00BA7608"/>
    <w:rsid w:val="00BB04D4"/>
    <w:rsid w:val="00BB4743"/>
    <w:rsid w:val="00BB4841"/>
    <w:rsid w:val="00BB5258"/>
    <w:rsid w:val="00BB56DA"/>
    <w:rsid w:val="00BB61D1"/>
    <w:rsid w:val="00BB770A"/>
    <w:rsid w:val="00BB7949"/>
    <w:rsid w:val="00BC055C"/>
    <w:rsid w:val="00BC10EB"/>
    <w:rsid w:val="00BC15E0"/>
    <w:rsid w:val="00BC1A65"/>
    <w:rsid w:val="00BC2DBC"/>
    <w:rsid w:val="00BC2DF8"/>
    <w:rsid w:val="00BC312D"/>
    <w:rsid w:val="00BC3E54"/>
    <w:rsid w:val="00BC4FB1"/>
    <w:rsid w:val="00BC5D59"/>
    <w:rsid w:val="00BC7F99"/>
    <w:rsid w:val="00BD0438"/>
    <w:rsid w:val="00BD2E13"/>
    <w:rsid w:val="00BD3E38"/>
    <w:rsid w:val="00BD4520"/>
    <w:rsid w:val="00BD6955"/>
    <w:rsid w:val="00BD6AC1"/>
    <w:rsid w:val="00BD71FF"/>
    <w:rsid w:val="00BE0D8B"/>
    <w:rsid w:val="00BE129F"/>
    <w:rsid w:val="00BE2E86"/>
    <w:rsid w:val="00BE2F36"/>
    <w:rsid w:val="00BE3F37"/>
    <w:rsid w:val="00BE5747"/>
    <w:rsid w:val="00BE7970"/>
    <w:rsid w:val="00BE7C2C"/>
    <w:rsid w:val="00BF017E"/>
    <w:rsid w:val="00BF08F0"/>
    <w:rsid w:val="00BF095F"/>
    <w:rsid w:val="00BF0AF8"/>
    <w:rsid w:val="00BF1752"/>
    <w:rsid w:val="00BF199B"/>
    <w:rsid w:val="00BF199F"/>
    <w:rsid w:val="00BF1D5C"/>
    <w:rsid w:val="00BF2DD0"/>
    <w:rsid w:val="00BF396C"/>
    <w:rsid w:val="00BF40D6"/>
    <w:rsid w:val="00C02B9E"/>
    <w:rsid w:val="00C05987"/>
    <w:rsid w:val="00C1035F"/>
    <w:rsid w:val="00C12951"/>
    <w:rsid w:val="00C129CA"/>
    <w:rsid w:val="00C12BB1"/>
    <w:rsid w:val="00C13697"/>
    <w:rsid w:val="00C13DDB"/>
    <w:rsid w:val="00C13F28"/>
    <w:rsid w:val="00C14300"/>
    <w:rsid w:val="00C14F66"/>
    <w:rsid w:val="00C15029"/>
    <w:rsid w:val="00C1589C"/>
    <w:rsid w:val="00C15AA6"/>
    <w:rsid w:val="00C17119"/>
    <w:rsid w:val="00C22452"/>
    <w:rsid w:val="00C228D0"/>
    <w:rsid w:val="00C23A69"/>
    <w:rsid w:val="00C23EC5"/>
    <w:rsid w:val="00C24858"/>
    <w:rsid w:val="00C25EE6"/>
    <w:rsid w:val="00C25FB1"/>
    <w:rsid w:val="00C2687A"/>
    <w:rsid w:val="00C26BF9"/>
    <w:rsid w:val="00C27251"/>
    <w:rsid w:val="00C27994"/>
    <w:rsid w:val="00C30145"/>
    <w:rsid w:val="00C303CB"/>
    <w:rsid w:val="00C310B2"/>
    <w:rsid w:val="00C31FDC"/>
    <w:rsid w:val="00C3229B"/>
    <w:rsid w:val="00C3269A"/>
    <w:rsid w:val="00C32908"/>
    <w:rsid w:val="00C32CCB"/>
    <w:rsid w:val="00C3340A"/>
    <w:rsid w:val="00C34E12"/>
    <w:rsid w:val="00C356F4"/>
    <w:rsid w:val="00C35FA2"/>
    <w:rsid w:val="00C3619B"/>
    <w:rsid w:val="00C37CD2"/>
    <w:rsid w:val="00C417BA"/>
    <w:rsid w:val="00C4432F"/>
    <w:rsid w:val="00C44BFB"/>
    <w:rsid w:val="00C46386"/>
    <w:rsid w:val="00C50AE9"/>
    <w:rsid w:val="00C50D65"/>
    <w:rsid w:val="00C51747"/>
    <w:rsid w:val="00C52357"/>
    <w:rsid w:val="00C53DC0"/>
    <w:rsid w:val="00C53EAA"/>
    <w:rsid w:val="00C55762"/>
    <w:rsid w:val="00C616A6"/>
    <w:rsid w:val="00C621F3"/>
    <w:rsid w:val="00C62209"/>
    <w:rsid w:val="00C626C7"/>
    <w:rsid w:val="00C635F7"/>
    <w:rsid w:val="00C65457"/>
    <w:rsid w:val="00C6719C"/>
    <w:rsid w:val="00C70AA3"/>
    <w:rsid w:val="00C73082"/>
    <w:rsid w:val="00C74A86"/>
    <w:rsid w:val="00C74FC8"/>
    <w:rsid w:val="00C77833"/>
    <w:rsid w:val="00C77B76"/>
    <w:rsid w:val="00C77EFA"/>
    <w:rsid w:val="00C77FEE"/>
    <w:rsid w:val="00C80783"/>
    <w:rsid w:val="00C80D27"/>
    <w:rsid w:val="00C81988"/>
    <w:rsid w:val="00C820E3"/>
    <w:rsid w:val="00C823F8"/>
    <w:rsid w:val="00C82427"/>
    <w:rsid w:val="00C830C8"/>
    <w:rsid w:val="00C831A1"/>
    <w:rsid w:val="00C83553"/>
    <w:rsid w:val="00C84A63"/>
    <w:rsid w:val="00C860C6"/>
    <w:rsid w:val="00C86D08"/>
    <w:rsid w:val="00C87945"/>
    <w:rsid w:val="00C87C62"/>
    <w:rsid w:val="00C90AE8"/>
    <w:rsid w:val="00C91C90"/>
    <w:rsid w:val="00C92E03"/>
    <w:rsid w:val="00C92F1F"/>
    <w:rsid w:val="00C93503"/>
    <w:rsid w:val="00C95948"/>
    <w:rsid w:val="00C968D3"/>
    <w:rsid w:val="00C9792F"/>
    <w:rsid w:val="00CA040C"/>
    <w:rsid w:val="00CA177B"/>
    <w:rsid w:val="00CA2965"/>
    <w:rsid w:val="00CA381B"/>
    <w:rsid w:val="00CA3C2F"/>
    <w:rsid w:val="00CA47E2"/>
    <w:rsid w:val="00CA4E3B"/>
    <w:rsid w:val="00CA5C89"/>
    <w:rsid w:val="00CA7173"/>
    <w:rsid w:val="00CA7941"/>
    <w:rsid w:val="00CB0327"/>
    <w:rsid w:val="00CB1398"/>
    <w:rsid w:val="00CB29CF"/>
    <w:rsid w:val="00CB3B06"/>
    <w:rsid w:val="00CB3B94"/>
    <w:rsid w:val="00CB4DBF"/>
    <w:rsid w:val="00CB57BA"/>
    <w:rsid w:val="00CB7766"/>
    <w:rsid w:val="00CC290E"/>
    <w:rsid w:val="00CC3BB5"/>
    <w:rsid w:val="00CC4030"/>
    <w:rsid w:val="00CC4CD5"/>
    <w:rsid w:val="00CC5870"/>
    <w:rsid w:val="00CC6356"/>
    <w:rsid w:val="00CC6F21"/>
    <w:rsid w:val="00CC723B"/>
    <w:rsid w:val="00CD2404"/>
    <w:rsid w:val="00CD376A"/>
    <w:rsid w:val="00CD4CE6"/>
    <w:rsid w:val="00CD602E"/>
    <w:rsid w:val="00CD6AFE"/>
    <w:rsid w:val="00CD7E70"/>
    <w:rsid w:val="00CE0773"/>
    <w:rsid w:val="00CE16C6"/>
    <w:rsid w:val="00CE2774"/>
    <w:rsid w:val="00CE397A"/>
    <w:rsid w:val="00CE3A65"/>
    <w:rsid w:val="00CE5FBB"/>
    <w:rsid w:val="00CF3406"/>
    <w:rsid w:val="00CF3DDB"/>
    <w:rsid w:val="00CF54D5"/>
    <w:rsid w:val="00CF5CF8"/>
    <w:rsid w:val="00CF6B4C"/>
    <w:rsid w:val="00CF7024"/>
    <w:rsid w:val="00CF7EE3"/>
    <w:rsid w:val="00D003AD"/>
    <w:rsid w:val="00D0092E"/>
    <w:rsid w:val="00D0211D"/>
    <w:rsid w:val="00D048FD"/>
    <w:rsid w:val="00D0750E"/>
    <w:rsid w:val="00D07E44"/>
    <w:rsid w:val="00D102D2"/>
    <w:rsid w:val="00D12951"/>
    <w:rsid w:val="00D16D2D"/>
    <w:rsid w:val="00D179EF"/>
    <w:rsid w:val="00D17A34"/>
    <w:rsid w:val="00D17C4D"/>
    <w:rsid w:val="00D2015B"/>
    <w:rsid w:val="00D21715"/>
    <w:rsid w:val="00D22BF8"/>
    <w:rsid w:val="00D2475D"/>
    <w:rsid w:val="00D24B1B"/>
    <w:rsid w:val="00D25B48"/>
    <w:rsid w:val="00D27E6E"/>
    <w:rsid w:val="00D30B68"/>
    <w:rsid w:val="00D3264A"/>
    <w:rsid w:val="00D32E39"/>
    <w:rsid w:val="00D3458D"/>
    <w:rsid w:val="00D34957"/>
    <w:rsid w:val="00D34B26"/>
    <w:rsid w:val="00D350FE"/>
    <w:rsid w:val="00D37836"/>
    <w:rsid w:val="00D37B1D"/>
    <w:rsid w:val="00D40D98"/>
    <w:rsid w:val="00D41357"/>
    <w:rsid w:val="00D415C2"/>
    <w:rsid w:val="00D41942"/>
    <w:rsid w:val="00D419B2"/>
    <w:rsid w:val="00D424C8"/>
    <w:rsid w:val="00D42AEF"/>
    <w:rsid w:val="00D4312D"/>
    <w:rsid w:val="00D45752"/>
    <w:rsid w:val="00D46394"/>
    <w:rsid w:val="00D505B7"/>
    <w:rsid w:val="00D5123E"/>
    <w:rsid w:val="00D51BC6"/>
    <w:rsid w:val="00D53DE8"/>
    <w:rsid w:val="00D57FCF"/>
    <w:rsid w:val="00D6091D"/>
    <w:rsid w:val="00D625C2"/>
    <w:rsid w:val="00D62F1D"/>
    <w:rsid w:val="00D633A7"/>
    <w:rsid w:val="00D63CBA"/>
    <w:rsid w:val="00D64347"/>
    <w:rsid w:val="00D701CA"/>
    <w:rsid w:val="00D7055C"/>
    <w:rsid w:val="00D7085E"/>
    <w:rsid w:val="00D708F8"/>
    <w:rsid w:val="00D71113"/>
    <w:rsid w:val="00D71487"/>
    <w:rsid w:val="00D74B4A"/>
    <w:rsid w:val="00D7578B"/>
    <w:rsid w:val="00D76133"/>
    <w:rsid w:val="00D80A3C"/>
    <w:rsid w:val="00D80E14"/>
    <w:rsid w:val="00D85457"/>
    <w:rsid w:val="00D87EB2"/>
    <w:rsid w:val="00D90347"/>
    <w:rsid w:val="00D90984"/>
    <w:rsid w:val="00D90D70"/>
    <w:rsid w:val="00D913B6"/>
    <w:rsid w:val="00D93F0A"/>
    <w:rsid w:val="00D949B5"/>
    <w:rsid w:val="00D95446"/>
    <w:rsid w:val="00D96733"/>
    <w:rsid w:val="00D967CA"/>
    <w:rsid w:val="00DA08D3"/>
    <w:rsid w:val="00DA24F6"/>
    <w:rsid w:val="00DA26FA"/>
    <w:rsid w:val="00DA2CFF"/>
    <w:rsid w:val="00DA3F2C"/>
    <w:rsid w:val="00DA4383"/>
    <w:rsid w:val="00DA6D43"/>
    <w:rsid w:val="00DA6DA5"/>
    <w:rsid w:val="00DA71EE"/>
    <w:rsid w:val="00DB13B1"/>
    <w:rsid w:val="00DB1D20"/>
    <w:rsid w:val="00DB5D53"/>
    <w:rsid w:val="00DB74B2"/>
    <w:rsid w:val="00DC0F57"/>
    <w:rsid w:val="00DC15CA"/>
    <w:rsid w:val="00DC2136"/>
    <w:rsid w:val="00DC3AD5"/>
    <w:rsid w:val="00DC608A"/>
    <w:rsid w:val="00DC7354"/>
    <w:rsid w:val="00DD0FA2"/>
    <w:rsid w:val="00DD188B"/>
    <w:rsid w:val="00DD486C"/>
    <w:rsid w:val="00DE04E9"/>
    <w:rsid w:val="00DE2539"/>
    <w:rsid w:val="00DE32A9"/>
    <w:rsid w:val="00DE3904"/>
    <w:rsid w:val="00DE3993"/>
    <w:rsid w:val="00DE6302"/>
    <w:rsid w:val="00DF01A3"/>
    <w:rsid w:val="00DF09C2"/>
    <w:rsid w:val="00DF158C"/>
    <w:rsid w:val="00DF2DF6"/>
    <w:rsid w:val="00DF4380"/>
    <w:rsid w:val="00DF5A45"/>
    <w:rsid w:val="00DF5ABF"/>
    <w:rsid w:val="00DF6577"/>
    <w:rsid w:val="00DF6E03"/>
    <w:rsid w:val="00E005B5"/>
    <w:rsid w:val="00E009DC"/>
    <w:rsid w:val="00E050B3"/>
    <w:rsid w:val="00E1078F"/>
    <w:rsid w:val="00E1118A"/>
    <w:rsid w:val="00E1224F"/>
    <w:rsid w:val="00E12538"/>
    <w:rsid w:val="00E12694"/>
    <w:rsid w:val="00E1309B"/>
    <w:rsid w:val="00E14E3F"/>
    <w:rsid w:val="00E158E1"/>
    <w:rsid w:val="00E16BA4"/>
    <w:rsid w:val="00E1701C"/>
    <w:rsid w:val="00E17512"/>
    <w:rsid w:val="00E175B0"/>
    <w:rsid w:val="00E175F8"/>
    <w:rsid w:val="00E20A00"/>
    <w:rsid w:val="00E21E5B"/>
    <w:rsid w:val="00E22BAA"/>
    <w:rsid w:val="00E2323B"/>
    <w:rsid w:val="00E252E3"/>
    <w:rsid w:val="00E271F5"/>
    <w:rsid w:val="00E32B4F"/>
    <w:rsid w:val="00E33BF8"/>
    <w:rsid w:val="00E35C93"/>
    <w:rsid w:val="00E3601A"/>
    <w:rsid w:val="00E36852"/>
    <w:rsid w:val="00E37A10"/>
    <w:rsid w:val="00E421A5"/>
    <w:rsid w:val="00E43C19"/>
    <w:rsid w:val="00E4524D"/>
    <w:rsid w:val="00E4540A"/>
    <w:rsid w:val="00E458AE"/>
    <w:rsid w:val="00E47586"/>
    <w:rsid w:val="00E478E4"/>
    <w:rsid w:val="00E5039A"/>
    <w:rsid w:val="00E51252"/>
    <w:rsid w:val="00E516A9"/>
    <w:rsid w:val="00E6101C"/>
    <w:rsid w:val="00E615A8"/>
    <w:rsid w:val="00E61745"/>
    <w:rsid w:val="00E61867"/>
    <w:rsid w:val="00E627E4"/>
    <w:rsid w:val="00E63914"/>
    <w:rsid w:val="00E63E38"/>
    <w:rsid w:val="00E642C3"/>
    <w:rsid w:val="00E668FE"/>
    <w:rsid w:val="00E67888"/>
    <w:rsid w:val="00E67FBA"/>
    <w:rsid w:val="00E70AAD"/>
    <w:rsid w:val="00E71AD6"/>
    <w:rsid w:val="00E72DD7"/>
    <w:rsid w:val="00E74319"/>
    <w:rsid w:val="00E74C01"/>
    <w:rsid w:val="00E770E7"/>
    <w:rsid w:val="00E77BE4"/>
    <w:rsid w:val="00E8040E"/>
    <w:rsid w:val="00E81E8D"/>
    <w:rsid w:val="00E830F4"/>
    <w:rsid w:val="00E8349D"/>
    <w:rsid w:val="00E8549B"/>
    <w:rsid w:val="00E86B6E"/>
    <w:rsid w:val="00E87471"/>
    <w:rsid w:val="00E936D9"/>
    <w:rsid w:val="00E938C7"/>
    <w:rsid w:val="00E93A1F"/>
    <w:rsid w:val="00EA0806"/>
    <w:rsid w:val="00EA3351"/>
    <w:rsid w:val="00EA46B2"/>
    <w:rsid w:val="00EA6C09"/>
    <w:rsid w:val="00EA7215"/>
    <w:rsid w:val="00EA7843"/>
    <w:rsid w:val="00EA7B64"/>
    <w:rsid w:val="00EA7CE6"/>
    <w:rsid w:val="00EB1BFE"/>
    <w:rsid w:val="00EB26C6"/>
    <w:rsid w:val="00EB38A3"/>
    <w:rsid w:val="00EB527F"/>
    <w:rsid w:val="00EB68FA"/>
    <w:rsid w:val="00EB718E"/>
    <w:rsid w:val="00EB7A4B"/>
    <w:rsid w:val="00EC0B0F"/>
    <w:rsid w:val="00EC11DF"/>
    <w:rsid w:val="00EC126B"/>
    <w:rsid w:val="00EC2680"/>
    <w:rsid w:val="00EC3008"/>
    <w:rsid w:val="00EC4C7B"/>
    <w:rsid w:val="00EC56E6"/>
    <w:rsid w:val="00EC72D3"/>
    <w:rsid w:val="00EC74CD"/>
    <w:rsid w:val="00EC772F"/>
    <w:rsid w:val="00EC7CC6"/>
    <w:rsid w:val="00ED1764"/>
    <w:rsid w:val="00ED213F"/>
    <w:rsid w:val="00ED2C4C"/>
    <w:rsid w:val="00ED2F45"/>
    <w:rsid w:val="00ED5ABE"/>
    <w:rsid w:val="00ED7B69"/>
    <w:rsid w:val="00ED7E78"/>
    <w:rsid w:val="00EE1DB2"/>
    <w:rsid w:val="00EE365E"/>
    <w:rsid w:val="00EE55C0"/>
    <w:rsid w:val="00EE5702"/>
    <w:rsid w:val="00EE570D"/>
    <w:rsid w:val="00EE5D01"/>
    <w:rsid w:val="00EE7A33"/>
    <w:rsid w:val="00EF11DD"/>
    <w:rsid w:val="00EF19DC"/>
    <w:rsid w:val="00EF20F4"/>
    <w:rsid w:val="00EF2B9F"/>
    <w:rsid w:val="00EF2D4E"/>
    <w:rsid w:val="00EF3992"/>
    <w:rsid w:val="00EF3C6F"/>
    <w:rsid w:val="00EF44EB"/>
    <w:rsid w:val="00EF57FC"/>
    <w:rsid w:val="00EF5A8C"/>
    <w:rsid w:val="00F019A1"/>
    <w:rsid w:val="00F01C38"/>
    <w:rsid w:val="00F031EF"/>
    <w:rsid w:val="00F070B0"/>
    <w:rsid w:val="00F10A74"/>
    <w:rsid w:val="00F127E4"/>
    <w:rsid w:val="00F1314A"/>
    <w:rsid w:val="00F133E5"/>
    <w:rsid w:val="00F13C0E"/>
    <w:rsid w:val="00F15623"/>
    <w:rsid w:val="00F175D5"/>
    <w:rsid w:val="00F17A28"/>
    <w:rsid w:val="00F20F39"/>
    <w:rsid w:val="00F217A7"/>
    <w:rsid w:val="00F223F8"/>
    <w:rsid w:val="00F232FB"/>
    <w:rsid w:val="00F2742B"/>
    <w:rsid w:val="00F32AA6"/>
    <w:rsid w:val="00F32B51"/>
    <w:rsid w:val="00F32F02"/>
    <w:rsid w:val="00F3377D"/>
    <w:rsid w:val="00F33D47"/>
    <w:rsid w:val="00F33E25"/>
    <w:rsid w:val="00F344EB"/>
    <w:rsid w:val="00F358FB"/>
    <w:rsid w:val="00F416FA"/>
    <w:rsid w:val="00F42897"/>
    <w:rsid w:val="00F43541"/>
    <w:rsid w:val="00F43716"/>
    <w:rsid w:val="00F43B43"/>
    <w:rsid w:val="00F506FF"/>
    <w:rsid w:val="00F513C8"/>
    <w:rsid w:val="00F53D6E"/>
    <w:rsid w:val="00F54D20"/>
    <w:rsid w:val="00F555F1"/>
    <w:rsid w:val="00F61071"/>
    <w:rsid w:val="00F62157"/>
    <w:rsid w:val="00F62A15"/>
    <w:rsid w:val="00F64206"/>
    <w:rsid w:val="00F6503A"/>
    <w:rsid w:val="00F66EEB"/>
    <w:rsid w:val="00F70F28"/>
    <w:rsid w:val="00F73417"/>
    <w:rsid w:val="00F73B59"/>
    <w:rsid w:val="00F75118"/>
    <w:rsid w:val="00F76BF7"/>
    <w:rsid w:val="00F779D0"/>
    <w:rsid w:val="00F77A34"/>
    <w:rsid w:val="00F77EDC"/>
    <w:rsid w:val="00F8018D"/>
    <w:rsid w:val="00F8023F"/>
    <w:rsid w:val="00F80465"/>
    <w:rsid w:val="00F80641"/>
    <w:rsid w:val="00F80C8F"/>
    <w:rsid w:val="00F80F09"/>
    <w:rsid w:val="00F86C60"/>
    <w:rsid w:val="00F86CBE"/>
    <w:rsid w:val="00F879CE"/>
    <w:rsid w:val="00F907E0"/>
    <w:rsid w:val="00F90DD9"/>
    <w:rsid w:val="00F91706"/>
    <w:rsid w:val="00F92670"/>
    <w:rsid w:val="00F94335"/>
    <w:rsid w:val="00F94BBB"/>
    <w:rsid w:val="00F958BE"/>
    <w:rsid w:val="00F95B99"/>
    <w:rsid w:val="00F96823"/>
    <w:rsid w:val="00F9711B"/>
    <w:rsid w:val="00F97389"/>
    <w:rsid w:val="00FA0957"/>
    <w:rsid w:val="00FA2135"/>
    <w:rsid w:val="00FA31CC"/>
    <w:rsid w:val="00FA44C0"/>
    <w:rsid w:val="00FA4C04"/>
    <w:rsid w:val="00FA55B0"/>
    <w:rsid w:val="00FA5E00"/>
    <w:rsid w:val="00FA65FF"/>
    <w:rsid w:val="00FA70D7"/>
    <w:rsid w:val="00FB0BCB"/>
    <w:rsid w:val="00FB1A7B"/>
    <w:rsid w:val="00FB249B"/>
    <w:rsid w:val="00FB2C86"/>
    <w:rsid w:val="00FB71AB"/>
    <w:rsid w:val="00FB7215"/>
    <w:rsid w:val="00FC53F7"/>
    <w:rsid w:val="00FC6867"/>
    <w:rsid w:val="00FC7AD4"/>
    <w:rsid w:val="00FD1178"/>
    <w:rsid w:val="00FD2CAA"/>
    <w:rsid w:val="00FD301D"/>
    <w:rsid w:val="00FD4577"/>
    <w:rsid w:val="00FD5B08"/>
    <w:rsid w:val="00FD664F"/>
    <w:rsid w:val="00FD7AF1"/>
    <w:rsid w:val="00FE0E14"/>
    <w:rsid w:val="00FE22AD"/>
    <w:rsid w:val="00FE2673"/>
    <w:rsid w:val="00FE432A"/>
    <w:rsid w:val="00FE670C"/>
    <w:rsid w:val="00FE6815"/>
    <w:rsid w:val="00FE7846"/>
    <w:rsid w:val="00FF0413"/>
    <w:rsid w:val="00FF08E6"/>
    <w:rsid w:val="00FF2ACA"/>
    <w:rsid w:val="00FF2F52"/>
    <w:rsid w:val="00FF57D0"/>
    <w:rsid w:val="00FF5F9B"/>
    <w:rsid w:val="00FF6176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5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2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2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3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651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2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2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3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65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one\Desktop\Memo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6A27-4960-4811-BAC6-1118282D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form</Template>
  <TotalTime>10</TotalTime>
  <Pages>1</Pages>
  <Words>163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Enterprise Elementary School District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mstone</dc:creator>
  <cp:lastModifiedBy>Sheri A. Estrada</cp:lastModifiedBy>
  <cp:revision>5</cp:revision>
  <cp:lastPrinted>2018-03-21T16:51:00Z</cp:lastPrinted>
  <dcterms:created xsi:type="dcterms:W3CDTF">2018-03-20T19:44:00Z</dcterms:created>
  <dcterms:modified xsi:type="dcterms:W3CDTF">2018-03-21T16:51:00Z</dcterms:modified>
</cp:coreProperties>
</file>